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B9613" w14:textId="77777777" w:rsidR="00056AF8" w:rsidRPr="006E3D5D" w:rsidRDefault="00056AF8" w:rsidP="00056AF8">
      <w:pPr>
        <w:jc w:val="center"/>
        <w:rPr>
          <w:b/>
          <w:sz w:val="24"/>
          <w:szCs w:val="24"/>
          <w:lang w:val="lt-LT"/>
        </w:rPr>
      </w:pPr>
      <w:r w:rsidRPr="006E3D5D">
        <w:rPr>
          <w:b/>
          <w:sz w:val="24"/>
          <w:szCs w:val="24"/>
          <w:lang w:val="lt-LT"/>
        </w:rPr>
        <w:t xml:space="preserve">DĖL </w:t>
      </w:r>
      <w:r w:rsidRPr="007257BE">
        <w:rPr>
          <w:b/>
          <w:sz w:val="24"/>
          <w:szCs w:val="24"/>
        </w:rPr>
        <w:t>ROKIŠKIO RAJONO SAVIVALDYBĖS ŠVIETIMO ĮSTAIGŲ VADOVŲ DARBO APMOKĖJIMO SISTEMOS PATVIRTINIMO</w:t>
      </w:r>
    </w:p>
    <w:p w14:paraId="45EB9614" w14:textId="77777777" w:rsidR="00FC2C73" w:rsidRPr="00CE3EBF" w:rsidRDefault="00FC2C73" w:rsidP="00FC2C73">
      <w:pPr>
        <w:jc w:val="center"/>
        <w:rPr>
          <w:sz w:val="24"/>
          <w:szCs w:val="24"/>
          <w:lang w:val="lt-LT"/>
        </w:rPr>
      </w:pPr>
    </w:p>
    <w:p w14:paraId="45EB9615" w14:textId="3815A88C" w:rsidR="00FC2C73" w:rsidRPr="00CE3EBF" w:rsidRDefault="00056AF8" w:rsidP="00FC2C73">
      <w:pPr>
        <w:jc w:val="center"/>
        <w:rPr>
          <w:sz w:val="24"/>
          <w:szCs w:val="24"/>
          <w:lang w:val="lt-LT"/>
        </w:rPr>
      </w:pPr>
      <w:r>
        <w:rPr>
          <w:sz w:val="24"/>
          <w:szCs w:val="24"/>
          <w:lang w:val="lt-LT"/>
        </w:rPr>
        <w:t>2019</w:t>
      </w:r>
      <w:r w:rsidR="00FC2C73" w:rsidRPr="00CE3EBF">
        <w:rPr>
          <w:sz w:val="24"/>
          <w:szCs w:val="24"/>
          <w:lang w:val="lt-LT"/>
        </w:rPr>
        <w:t xml:space="preserve"> m</w:t>
      </w:r>
      <w:r w:rsidR="00733976">
        <w:rPr>
          <w:sz w:val="24"/>
          <w:szCs w:val="24"/>
          <w:lang w:val="lt-LT"/>
        </w:rPr>
        <w:t xml:space="preserve">. </w:t>
      </w:r>
      <w:r>
        <w:rPr>
          <w:sz w:val="24"/>
          <w:szCs w:val="24"/>
          <w:lang w:val="lt-LT"/>
        </w:rPr>
        <w:t>vasario 2</w:t>
      </w:r>
      <w:r w:rsidR="0074329E">
        <w:rPr>
          <w:sz w:val="24"/>
          <w:szCs w:val="24"/>
          <w:lang w:val="lt-LT"/>
        </w:rPr>
        <w:t>0</w:t>
      </w:r>
      <w:bookmarkStart w:id="0" w:name="_GoBack"/>
      <w:bookmarkEnd w:id="0"/>
      <w:r w:rsidR="00FC2C73" w:rsidRPr="00CE3EBF">
        <w:rPr>
          <w:sz w:val="24"/>
          <w:szCs w:val="24"/>
          <w:lang w:val="lt-LT"/>
        </w:rPr>
        <w:t xml:space="preserve"> d. Nr. TS-</w:t>
      </w:r>
    </w:p>
    <w:p w14:paraId="45EB9616" w14:textId="77777777" w:rsidR="00FC2C73" w:rsidRPr="00CE3EBF" w:rsidRDefault="00FC2C73" w:rsidP="00FC2C73">
      <w:pPr>
        <w:jc w:val="center"/>
        <w:rPr>
          <w:sz w:val="24"/>
          <w:szCs w:val="24"/>
          <w:lang w:val="lt-LT"/>
        </w:rPr>
      </w:pPr>
      <w:r w:rsidRPr="00CE3EBF">
        <w:rPr>
          <w:sz w:val="24"/>
          <w:szCs w:val="24"/>
          <w:lang w:val="lt-LT"/>
        </w:rPr>
        <w:t>Rokiškis</w:t>
      </w:r>
    </w:p>
    <w:p w14:paraId="45EB9617" w14:textId="77777777" w:rsidR="00FC2C73" w:rsidRDefault="00FC2C73" w:rsidP="00FC2C73">
      <w:pPr>
        <w:jc w:val="center"/>
        <w:rPr>
          <w:sz w:val="24"/>
          <w:szCs w:val="24"/>
          <w:lang w:val="lt-LT"/>
        </w:rPr>
      </w:pPr>
    </w:p>
    <w:p w14:paraId="47010520" w14:textId="77777777" w:rsidR="00601093" w:rsidRPr="00CE3EBF" w:rsidRDefault="00601093" w:rsidP="00FC2C73">
      <w:pPr>
        <w:jc w:val="center"/>
        <w:rPr>
          <w:sz w:val="24"/>
          <w:szCs w:val="24"/>
          <w:lang w:val="lt-LT"/>
        </w:rPr>
      </w:pPr>
    </w:p>
    <w:p w14:paraId="45EB9618" w14:textId="6BE996E8" w:rsidR="00956B81" w:rsidRDefault="00956B81" w:rsidP="00956B81">
      <w:pPr>
        <w:ind w:firstLine="851"/>
        <w:jc w:val="both"/>
        <w:rPr>
          <w:sz w:val="24"/>
          <w:szCs w:val="24"/>
          <w:lang w:val="lt-LT"/>
        </w:rPr>
      </w:pPr>
      <w:r w:rsidRPr="00D738F4">
        <w:rPr>
          <w:sz w:val="24"/>
          <w:szCs w:val="24"/>
          <w:lang w:val="lt-LT"/>
        </w:rPr>
        <w:t>Vadovaudamasi Lietuvos Respublikos vietos savivaldos įstatymo 16 straipsnio 4 dalimi</w:t>
      </w:r>
      <w:r w:rsidR="001C1BAF">
        <w:rPr>
          <w:sz w:val="24"/>
          <w:szCs w:val="24"/>
          <w:lang w:val="lt-LT"/>
        </w:rPr>
        <w:t>, 18 straipsnio 1 dalimi</w:t>
      </w:r>
      <w:r>
        <w:rPr>
          <w:sz w:val="24"/>
          <w:szCs w:val="24"/>
          <w:lang w:val="lt-LT"/>
        </w:rPr>
        <w:t xml:space="preserve"> ir </w:t>
      </w:r>
      <w:r w:rsidRPr="007257BE">
        <w:rPr>
          <w:sz w:val="24"/>
          <w:szCs w:val="24"/>
          <w:lang w:val="lt-LT"/>
        </w:rPr>
        <w:t>Lietuvos Respublikos valstybės ir savivaldybių įstaigų darbuotojų darbo apmokėjimo įstatymo 5 straipsnio 2 dalimi</w:t>
      </w:r>
      <w:r>
        <w:rPr>
          <w:sz w:val="24"/>
          <w:szCs w:val="24"/>
          <w:lang w:val="lt-LT"/>
        </w:rPr>
        <w:t>,</w:t>
      </w:r>
      <w:r w:rsidR="00C6506C">
        <w:rPr>
          <w:sz w:val="24"/>
          <w:szCs w:val="24"/>
          <w:lang w:val="lt-LT"/>
        </w:rPr>
        <w:t xml:space="preserve"> </w:t>
      </w:r>
      <w:r w:rsidR="00C6506C" w:rsidRPr="00C6506C">
        <w:rPr>
          <w:sz w:val="24"/>
          <w:szCs w:val="24"/>
          <w:lang w:val="lt-LT"/>
        </w:rPr>
        <w:t>Lietuvos Respublikos valstybės ir savivaldybių įstaigų darbuotojų darbo apmokėjimo įstatymo Nr. XIII-198</w:t>
      </w:r>
      <w:r w:rsidR="00C6506C">
        <w:rPr>
          <w:sz w:val="24"/>
          <w:szCs w:val="24"/>
          <w:lang w:val="lt-LT"/>
        </w:rPr>
        <w:t xml:space="preserve"> 9 straipsnio, 1,</w:t>
      </w:r>
      <w:r w:rsidR="00627C02">
        <w:rPr>
          <w:sz w:val="24"/>
          <w:szCs w:val="24"/>
          <w:lang w:val="lt-LT"/>
        </w:rPr>
        <w:t xml:space="preserve"> </w:t>
      </w:r>
      <w:r w:rsidR="00C6506C">
        <w:rPr>
          <w:sz w:val="24"/>
          <w:szCs w:val="24"/>
          <w:lang w:val="lt-LT"/>
        </w:rPr>
        <w:t>2,</w:t>
      </w:r>
      <w:r w:rsidR="00627C02">
        <w:rPr>
          <w:sz w:val="24"/>
          <w:szCs w:val="24"/>
          <w:lang w:val="lt-LT"/>
        </w:rPr>
        <w:t xml:space="preserve"> </w:t>
      </w:r>
      <w:r w:rsidR="00C6506C">
        <w:rPr>
          <w:sz w:val="24"/>
          <w:szCs w:val="24"/>
          <w:lang w:val="lt-LT"/>
        </w:rPr>
        <w:t>3,</w:t>
      </w:r>
      <w:r w:rsidR="00627C02">
        <w:rPr>
          <w:sz w:val="24"/>
          <w:szCs w:val="24"/>
          <w:lang w:val="lt-LT"/>
        </w:rPr>
        <w:t xml:space="preserve"> </w:t>
      </w:r>
      <w:r w:rsidR="00C6506C">
        <w:rPr>
          <w:sz w:val="24"/>
          <w:szCs w:val="24"/>
          <w:lang w:val="lt-LT"/>
        </w:rPr>
        <w:t>4 ir 5 priedų</w:t>
      </w:r>
      <w:r w:rsidR="00C6506C" w:rsidRPr="00C6506C">
        <w:rPr>
          <w:sz w:val="24"/>
          <w:szCs w:val="24"/>
          <w:lang w:val="lt-LT"/>
        </w:rPr>
        <w:t xml:space="preserve"> pakeitimo įstatymo</w:t>
      </w:r>
      <w:r w:rsidR="00C6506C">
        <w:rPr>
          <w:sz w:val="24"/>
          <w:szCs w:val="24"/>
          <w:lang w:val="lt-LT"/>
        </w:rPr>
        <w:t xml:space="preserve"> 6 straipsnio 3 dalimi,</w:t>
      </w:r>
      <w:r>
        <w:rPr>
          <w:sz w:val="24"/>
          <w:szCs w:val="24"/>
          <w:lang w:val="lt-LT"/>
        </w:rPr>
        <w:t xml:space="preserve"> </w:t>
      </w:r>
      <w:r w:rsidRPr="007257BE">
        <w:rPr>
          <w:sz w:val="24"/>
          <w:szCs w:val="24"/>
          <w:lang w:val="lt-LT"/>
        </w:rPr>
        <w:t>Rokiškio rajono savivaldybės t</w:t>
      </w:r>
      <w:r>
        <w:rPr>
          <w:sz w:val="24"/>
          <w:szCs w:val="24"/>
          <w:lang w:val="lt-LT"/>
        </w:rPr>
        <w:t>aryba n u s p r e n d ž i a:</w:t>
      </w:r>
    </w:p>
    <w:p w14:paraId="45EB9619" w14:textId="77777777" w:rsidR="00956B81" w:rsidRDefault="00956B81" w:rsidP="00956B81">
      <w:pPr>
        <w:ind w:firstLine="851"/>
        <w:jc w:val="both"/>
        <w:rPr>
          <w:sz w:val="24"/>
          <w:szCs w:val="24"/>
          <w:lang w:val="lt-LT"/>
        </w:rPr>
      </w:pPr>
      <w:r>
        <w:rPr>
          <w:sz w:val="24"/>
          <w:szCs w:val="24"/>
          <w:lang w:val="lt-LT"/>
        </w:rPr>
        <w:t>1. Patvirtinti</w:t>
      </w:r>
      <w:r w:rsidR="00287BF0">
        <w:rPr>
          <w:sz w:val="24"/>
          <w:szCs w:val="24"/>
          <w:lang w:val="lt-LT"/>
        </w:rPr>
        <w:t xml:space="preserve"> naujos redakcijos</w:t>
      </w:r>
      <w:r>
        <w:rPr>
          <w:sz w:val="24"/>
          <w:szCs w:val="24"/>
          <w:lang w:val="lt-LT"/>
        </w:rPr>
        <w:t xml:space="preserve"> </w:t>
      </w:r>
      <w:r w:rsidRPr="007257BE">
        <w:rPr>
          <w:sz w:val="24"/>
          <w:szCs w:val="24"/>
          <w:lang w:val="lt-LT"/>
        </w:rPr>
        <w:t>Rokiškio rajono saviv</w:t>
      </w:r>
      <w:r>
        <w:rPr>
          <w:sz w:val="24"/>
          <w:szCs w:val="24"/>
          <w:lang w:val="lt-LT"/>
        </w:rPr>
        <w:t>aldybės švietimo įstaigų vadovų</w:t>
      </w:r>
      <w:r w:rsidRPr="007257BE">
        <w:rPr>
          <w:sz w:val="24"/>
          <w:szCs w:val="24"/>
          <w:lang w:val="lt-LT"/>
        </w:rPr>
        <w:t xml:space="preserve"> darbo apmokėjimo sistemą (pridedama).</w:t>
      </w:r>
    </w:p>
    <w:p w14:paraId="45EB961A" w14:textId="77777777" w:rsidR="00956B81" w:rsidRDefault="00956B81" w:rsidP="00956B81">
      <w:pPr>
        <w:ind w:firstLine="851"/>
        <w:jc w:val="both"/>
        <w:rPr>
          <w:sz w:val="24"/>
          <w:szCs w:val="24"/>
          <w:lang w:val="lt-LT"/>
        </w:rPr>
      </w:pPr>
      <w:r>
        <w:rPr>
          <w:sz w:val="24"/>
          <w:szCs w:val="24"/>
          <w:lang w:val="lt-LT"/>
        </w:rPr>
        <w:t xml:space="preserve">2. </w:t>
      </w:r>
      <w:r w:rsidR="008C104B" w:rsidRPr="00191866">
        <w:rPr>
          <w:sz w:val="24"/>
          <w:szCs w:val="24"/>
          <w:lang w:val="lt-LT"/>
        </w:rPr>
        <w:t>Pripažinti netekusiais galios:</w:t>
      </w:r>
    </w:p>
    <w:p w14:paraId="45EB961B" w14:textId="77777777" w:rsidR="008C104B" w:rsidRDefault="008C104B" w:rsidP="00956B81">
      <w:pPr>
        <w:ind w:firstLine="851"/>
        <w:jc w:val="both"/>
        <w:rPr>
          <w:sz w:val="24"/>
          <w:szCs w:val="24"/>
          <w:lang w:val="lt-LT"/>
        </w:rPr>
      </w:pPr>
      <w:r>
        <w:rPr>
          <w:sz w:val="24"/>
          <w:szCs w:val="24"/>
          <w:lang w:val="lt-LT"/>
        </w:rPr>
        <w:t xml:space="preserve">2.1. </w:t>
      </w:r>
      <w:r w:rsidR="00524C87">
        <w:rPr>
          <w:sz w:val="24"/>
          <w:szCs w:val="24"/>
          <w:lang w:val="lt-LT"/>
        </w:rPr>
        <w:t>R</w:t>
      </w:r>
      <w:r w:rsidR="00D80BDA">
        <w:rPr>
          <w:sz w:val="24"/>
          <w:szCs w:val="24"/>
          <w:lang w:val="lt-LT"/>
        </w:rPr>
        <w:t>okiškio rajono savivaldybės tarybos 2017 m. vasario 24 d. sprendimą Nr. TS-23 „Dėl Rokiškio rajono savivaldybės švietimo įstaigų vadovų darbo apmokėjimo sistemos patvirtinimo“;</w:t>
      </w:r>
    </w:p>
    <w:p w14:paraId="45EB961C" w14:textId="77777777" w:rsidR="00056AF8" w:rsidRDefault="003D342F" w:rsidP="00826D23">
      <w:pPr>
        <w:ind w:firstLine="851"/>
        <w:jc w:val="both"/>
        <w:rPr>
          <w:sz w:val="24"/>
          <w:szCs w:val="24"/>
          <w:lang w:val="lt-LT"/>
        </w:rPr>
      </w:pPr>
      <w:r>
        <w:rPr>
          <w:sz w:val="24"/>
          <w:szCs w:val="24"/>
          <w:lang w:val="lt-LT"/>
        </w:rPr>
        <w:t xml:space="preserve">2.2. </w:t>
      </w:r>
      <w:r w:rsidR="00BF37D5">
        <w:rPr>
          <w:sz w:val="24"/>
          <w:szCs w:val="24"/>
          <w:lang w:val="lt-LT"/>
        </w:rPr>
        <w:t>Rokiškio rajono savivaldybės tarybos 2018 m. liepos 27 d. sprendimą Nr. TS-199 „Dėl Rokiškio rajono savivaldybės tarybos 2017 m. vasario 24 d. sprendimo Nr. TS-23 „Dėl Rokiškio rajono savivaldybės švietimo įstaigų vadovų darbo apmokėjimo sistemos patvirtinimo“ dalinio pakeitimo“.</w:t>
      </w:r>
    </w:p>
    <w:p w14:paraId="45EB961D" w14:textId="77777777" w:rsidR="00826D23" w:rsidRPr="002455EA" w:rsidRDefault="00826D23" w:rsidP="00826D23">
      <w:pPr>
        <w:ind w:firstLine="851"/>
        <w:jc w:val="both"/>
        <w:rPr>
          <w:sz w:val="24"/>
          <w:szCs w:val="24"/>
          <w:lang w:val="lt-LT"/>
        </w:rPr>
      </w:pPr>
      <w:r>
        <w:rPr>
          <w:sz w:val="24"/>
          <w:szCs w:val="24"/>
          <w:lang w:val="lt-LT"/>
        </w:rPr>
        <w:t>Šis s</w:t>
      </w:r>
      <w:r w:rsidRPr="002455EA">
        <w:rPr>
          <w:sz w:val="24"/>
          <w:szCs w:val="24"/>
          <w:lang w:val="lt-LT"/>
        </w:rPr>
        <w:t>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45EB961E" w14:textId="77777777" w:rsidR="00FC2C73" w:rsidRPr="006E3D5D" w:rsidRDefault="00FC2C73" w:rsidP="00FC2C73">
      <w:pPr>
        <w:ind w:firstLine="851"/>
        <w:jc w:val="both"/>
        <w:rPr>
          <w:sz w:val="24"/>
          <w:szCs w:val="24"/>
          <w:lang w:val="lt-LT"/>
        </w:rPr>
      </w:pPr>
    </w:p>
    <w:p w14:paraId="45EB961F" w14:textId="77777777" w:rsidR="00FC2C73" w:rsidRPr="00CE3EBF" w:rsidRDefault="00FC2C73" w:rsidP="00FC2C73">
      <w:pPr>
        <w:jc w:val="both"/>
        <w:rPr>
          <w:sz w:val="24"/>
          <w:szCs w:val="24"/>
          <w:lang w:val="lt-LT"/>
        </w:rPr>
      </w:pPr>
    </w:p>
    <w:p w14:paraId="45EB9620" w14:textId="77777777" w:rsidR="00FC2C73" w:rsidRPr="00CE3EBF" w:rsidRDefault="00FC2C73" w:rsidP="00FC2C73">
      <w:pPr>
        <w:ind w:firstLine="1296"/>
        <w:jc w:val="both"/>
        <w:rPr>
          <w:sz w:val="24"/>
          <w:szCs w:val="24"/>
          <w:lang w:val="lt-LT"/>
        </w:rPr>
      </w:pPr>
    </w:p>
    <w:p w14:paraId="45EB9621" w14:textId="77777777" w:rsidR="00FC2C73" w:rsidRPr="00CE3EBF" w:rsidRDefault="00FC2C73" w:rsidP="00FC2C73">
      <w:pPr>
        <w:ind w:firstLine="1296"/>
        <w:jc w:val="both"/>
        <w:rPr>
          <w:sz w:val="24"/>
          <w:szCs w:val="24"/>
          <w:lang w:val="lt-LT"/>
        </w:rPr>
      </w:pPr>
    </w:p>
    <w:p w14:paraId="45EB9622" w14:textId="0D2E65FC" w:rsidR="00FC2C73" w:rsidRPr="00CE3EBF" w:rsidRDefault="00FC2C73" w:rsidP="00FC2C73">
      <w:pPr>
        <w:jc w:val="both"/>
        <w:rPr>
          <w:sz w:val="24"/>
          <w:szCs w:val="24"/>
          <w:lang w:val="lt-LT"/>
        </w:rPr>
      </w:pPr>
      <w:r w:rsidRPr="00CE3EBF">
        <w:rPr>
          <w:sz w:val="24"/>
          <w:szCs w:val="24"/>
          <w:lang w:val="lt-LT"/>
        </w:rPr>
        <w:t xml:space="preserve">Savivaldybės meras                                                                     </w:t>
      </w:r>
      <w:r>
        <w:rPr>
          <w:sz w:val="24"/>
          <w:szCs w:val="24"/>
          <w:lang w:val="lt-LT"/>
        </w:rPr>
        <w:t xml:space="preserve">     </w:t>
      </w:r>
      <w:r w:rsidR="00601093">
        <w:rPr>
          <w:sz w:val="24"/>
          <w:szCs w:val="24"/>
          <w:lang w:val="lt-LT"/>
        </w:rPr>
        <w:tab/>
      </w:r>
      <w:r>
        <w:rPr>
          <w:sz w:val="24"/>
          <w:szCs w:val="24"/>
          <w:lang w:val="lt-LT"/>
        </w:rPr>
        <w:t xml:space="preserve">             </w:t>
      </w:r>
      <w:r>
        <w:rPr>
          <w:sz w:val="24"/>
          <w:szCs w:val="24"/>
          <w:lang w:val="lt-LT"/>
        </w:rPr>
        <w:tab/>
        <w:t>Antanas Vagonis</w:t>
      </w:r>
    </w:p>
    <w:p w14:paraId="45EB9623" w14:textId="77777777" w:rsidR="00FC2C73" w:rsidRPr="00CE3EBF" w:rsidRDefault="00FC2C73" w:rsidP="00FC2C73">
      <w:pPr>
        <w:jc w:val="both"/>
        <w:rPr>
          <w:sz w:val="24"/>
          <w:szCs w:val="24"/>
          <w:lang w:val="lt-LT"/>
        </w:rPr>
      </w:pPr>
    </w:p>
    <w:p w14:paraId="45EB9624" w14:textId="77777777" w:rsidR="00FC2C73" w:rsidRPr="00CE3EBF" w:rsidRDefault="00FC2C73" w:rsidP="00FC2C73">
      <w:pPr>
        <w:jc w:val="both"/>
        <w:rPr>
          <w:sz w:val="24"/>
          <w:szCs w:val="24"/>
          <w:lang w:val="lt-LT"/>
        </w:rPr>
      </w:pPr>
    </w:p>
    <w:p w14:paraId="45EB9625" w14:textId="77777777" w:rsidR="00FC2C73" w:rsidRPr="00CE3EBF" w:rsidRDefault="00FC2C73" w:rsidP="00FC2C73">
      <w:pPr>
        <w:jc w:val="both"/>
        <w:rPr>
          <w:sz w:val="24"/>
          <w:szCs w:val="24"/>
          <w:lang w:val="lt-LT"/>
        </w:rPr>
      </w:pPr>
    </w:p>
    <w:p w14:paraId="45EB9626" w14:textId="77777777" w:rsidR="00FC2C73" w:rsidRPr="00CE3EBF" w:rsidRDefault="00FC2C73" w:rsidP="00FC2C73">
      <w:pPr>
        <w:jc w:val="both"/>
        <w:rPr>
          <w:sz w:val="24"/>
          <w:szCs w:val="24"/>
          <w:lang w:val="lt-LT"/>
        </w:rPr>
      </w:pPr>
    </w:p>
    <w:p w14:paraId="45EB9627" w14:textId="77777777" w:rsidR="00FC2C73" w:rsidRPr="00CE3EBF" w:rsidRDefault="00FC2C73" w:rsidP="00FC2C73">
      <w:pPr>
        <w:jc w:val="both"/>
        <w:rPr>
          <w:sz w:val="24"/>
          <w:szCs w:val="24"/>
          <w:lang w:val="lt-LT"/>
        </w:rPr>
      </w:pPr>
    </w:p>
    <w:p w14:paraId="45EB9628" w14:textId="77777777" w:rsidR="00FC2C73" w:rsidRPr="00CE3EBF" w:rsidRDefault="00FC2C73" w:rsidP="00FC2C73">
      <w:pPr>
        <w:jc w:val="both"/>
        <w:rPr>
          <w:sz w:val="24"/>
          <w:szCs w:val="24"/>
          <w:lang w:val="lt-LT"/>
        </w:rPr>
      </w:pPr>
    </w:p>
    <w:p w14:paraId="45EB9629" w14:textId="77777777" w:rsidR="00FC2C73" w:rsidRDefault="00FC2C73" w:rsidP="00FC2C73">
      <w:pPr>
        <w:jc w:val="both"/>
        <w:rPr>
          <w:sz w:val="24"/>
          <w:szCs w:val="24"/>
          <w:lang w:val="lt-LT"/>
        </w:rPr>
      </w:pPr>
    </w:p>
    <w:p w14:paraId="45EB962A" w14:textId="77777777" w:rsidR="00FC2C73" w:rsidRDefault="00FC2C73" w:rsidP="00FC2C73">
      <w:pPr>
        <w:jc w:val="both"/>
        <w:rPr>
          <w:sz w:val="24"/>
          <w:szCs w:val="24"/>
          <w:lang w:val="lt-LT"/>
        </w:rPr>
      </w:pPr>
    </w:p>
    <w:p w14:paraId="45EB962B" w14:textId="77777777" w:rsidR="00FC2C73" w:rsidRDefault="00ED6E2D" w:rsidP="00FC2C73">
      <w:pPr>
        <w:jc w:val="both"/>
        <w:rPr>
          <w:sz w:val="24"/>
          <w:szCs w:val="24"/>
          <w:lang w:val="lt-LT"/>
        </w:rPr>
      </w:pPr>
      <w:r>
        <w:rPr>
          <w:sz w:val="24"/>
          <w:szCs w:val="24"/>
          <w:lang w:val="lt-LT"/>
        </w:rPr>
        <w:t xml:space="preserve"> </w:t>
      </w:r>
    </w:p>
    <w:p w14:paraId="45EB962C" w14:textId="77777777" w:rsidR="00951837" w:rsidRDefault="00951837" w:rsidP="00FC2C73">
      <w:pPr>
        <w:jc w:val="both"/>
        <w:rPr>
          <w:sz w:val="24"/>
          <w:szCs w:val="24"/>
          <w:lang w:val="lt-LT"/>
        </w:rPr>
      </w:pPr>
    </w:p>
    <w:p w14:paraId="45EB962D" w14:textId="77777777" w:rsidR="00FC2C73" w:rsidRDefault="00FC2C73" w:rsidP="00FC2C73">
      <w:pPr>
        <w:jc w:val="both"/>
        <w:rPr>
          <w:sz w:val="24"/>
          <w:szCs w:val="24"/>
          <w:lang w:val="lt-LT"/>
        </w:rPr>
      </w:pPr>
    </w:p>
    <w:p w14:paraId="45EB962E" w14:textId="77777777" w:rsidR="00FC2C73" w:rsidRDefault="00FC2C73" w:rsidP="00FC2C73">
      <w:pPr>
        <w:jc w:val="both"/>
        <w:rPr>
          <w:sz w:val="24"/>
          <w:szCs w:val="24"/>
          <w:lang w:val="lt-LT"/>
        </w:rPr>
      </w:pPr>
    </w:p>
    <w:p w14:paraId="45EB962F" w14:textId="77777777" w:rsidR="00FC2C73" w:rsidRDefault="00FC2C73" w:rsidP="00FC2C73">
      <w:pPr>
        <w:jc w:val="both"/>
        <w:rPr>
          <w:sz w:val="24"/>
          <w:szCs w:val="24"/>
          <w:lang w:val="lt-LT"/>
        </w:rPr>
      </w:pPr>
    </w:p>
    <w:p w14:paraId="45EB9630" w14:textId="77777777" w:rsidR="00956BA1" w:rsidRDefault="00956BA1" w:rsidP="00FC2C73">
      <w:pPr>
        <w:jc w:val="both"/>
        <w:rPr>
          <w:sz w:val="24"/>
          <w:szCs w:val="24"/>
          <w:lang w:val="lt-LT"/>
        </w:rPr>
      </w:pPr>
    </w:p>
    <w:p w14:paraId="45EB9633" w14:textId="77777777" w:rsidR="00FC2C73" w:rsidRDefault="00FC2C73" w:rsidP="00FC2C73">
      <w:pPr>
        <w:jc w:val="both"/>
        <w:rPr>
          <w:sz w:val="24"/>
          <w:szCs w:val="24"/>
          <w:lang w:val="lt-LT"/>
        </w:rPr>
      </w:pPr>
    </w:p>
    <w:p w14:paraId="480B215B" w14:textId="77777777" w:rsidR="00601093" w:rsidRPr="00CE3EBF" w:rsidRDefault="00601093" w:rsidP="00FC2C73">
      <w:pPr>
        <w:jc w:val="both"/>
        <w:rPr>
          <w:sz w:val="24"/>
          <w:szCs w:val="24"/>
          <w:lang w:val="lt-LT"/>
        </w:rPr>
      </w:pPr>
    </w:p>
    <w:p w14:paraId="45EB9634" w14:textId="77777777" w:rsidR="00FC2C73" w:rsidRDefault="00FC2C73" w:rsidP="00FC2C73">
      <w:pPr>
        <w:jc w:val="both"/>
        <w:rPr>
          <w:sz w:val="24"/>
          <w:szCs w:val="24"/>
          <w:lang w:val="lt-LT"/>
        </w:rPr>
      </w:pPr>
      <w:r w:rsidRPr="00CE3EBF">
        <w:rPr>
          <w:sz w:val="24"/>
          <w:szCs w:val="24"/>
          <w:lang w:val="lt-LT"/>
        </w:rPr>
        <w:t>Rita Elmonienė</w:t>
      </w:r>
    </w:p>
    <w:p w14:paraId="45EB9635" w14:textId="77777777" w:rsidR="00FC2C73" w:rsidRPr="006E3D5D" w:rsidRDefault="00FC2C73" w:rsidP="00FC2C73">
      <w:pPr>
        <w:jc w:val="both"/>
        <w:rPr>
          <w:sz w:val="24"/>
          <w:szCs w:val="24"/>
          <w:lang w:val="lt-LT"/>
        </w:rPr>
      </w:pPr>
      <w:r w:rsidRPr="006E3D5D">
        <w:rPr>
          <w:sz w:val="24"/>
          <w:szCs w:val="24"/>
          <w:lang w:val="lt-LT"/>
        </w:rPr>
        <w:lastRenderedPageBreak/>
        <w:t>Rokiškio rajono savivaldybės tarybai</w:t>
      </w:r>
    </w:p>
    <w:p w14:paraId="45EB9636" w14:textId="77777777" w:rsidR="00FC2C73" w:rsidRPr="006E3D5D" w:rsidRDefault="00FC2C73" w:rsidP="00FC2C73">
      <w:pPr>
        <w:jc w:val="both"/>
        <w:rPr>
          <w:sz w:val="24"/>
          <w:szCs w:val="24"/>
          <w:lang w:val="lt-LT"/>
        </w:rPr>
      </w:pPr>
    </w:p>
    <w:p w14:paraId="45EB9637" w14:textId="77777777" w:rsidR="00FC2C73" w:rsidRDefault="00FC2C73" w:rsidP="00FC2C73">
      <w:pPr>
        <w:jc w:val="center"/>
        <w:rPr>
          <w:b/>
          <w:sz w:val="24"/>
          <w:szCs w:val="24"/>
          <w:lang w:val="lt-LT"/>
        </w:rPr>
      </w:pPr>
      <w:r w:rsidRPr="00670F02">
        <w:rPr>
          <w:b/>
          <w:sz w:val="24"/>
          <w:szCs w:val="24"/>
          <w:lang w:val="lt-LT"/>
        </w:rPr>
        <w:t>TEIKIAMO SPRENDIMO PROJEKTO „</w:t>
      </w:r>
      <w:r w:rsidR="00425B94" w:rsidRPr="006E3D5D">
        <w:rPr>
          <w:b/>
          <w:sz w:val="24"/>
          <w:szCs w:val="24"/>
          <w:lang w:val="lt-LT"/>
        </w:rPr>
        <w:t xml:space="preserve">DĖL </w:t>
      </w:r>
      <w:r w:rsidR="00425B94" w:rsidRPr="00484D14">
        <w:rPr>
          <w:b/>
          <w:sz w:val="24"/>
          <w:szCs w:val="24"/>
          <w:lang w:val="lt-LT"/>
        </w:rPr>
        <w:t>ROKIŠKIO RAJONO SAVIVALDYBĖS ŠVIETIMO ĮSTAIGŲ VADOVŲ DARBO APMOKĖJIMO SISTEMOS PATVIRTINIMO</w:t>
      </w:r>
      <w:r w:rsidRPr="00670F02">
        <w:rPr>
          <w:b/>
          <w:sz w:val="24"/>
          <w:szCs w:val="24"/>
          <w:lang w:val="lt-LT"/>
        </w:rPr>
        <w:t>“</w:t>
      </w:r>
      <w:r>
        <w:rPr>
          <w:b/>
          <w:sz w:val="24"/>
          <w:szCs w:val="24"/>
          <w:lang w:val="lt-LT"/>
        </w:rPr>
        <w:t xml:space="preserve"> </w:t>
      </w:r>
    </w:p>
    <w:p w14:paraId="45EB9638" w14:textId="77777777" w:rsidR="00FC2C73" w:rsidRPr="006E3D5D" w:rsidRDefault="00FC2C73" w:rsidP="00FC2C73">
      <w:pPr>
        <w:jc w:val="center"/>
        <w:rPr>
          <w:sz w:val="24"/>
          <w:szCs w:val="24"/>
          <w:lang w:val="lt-LT"/>
        </w:rPr>
      </w:pPr>
      <w:r w:rsidRPr="006E3D5D">
        <w:rPr>
          <w:b/>
          <w:sz w:val="24"/>
          <w:szCs w:val="24"/>
          <w:lang w:val="lt-LT"/>
        </w:rPr>
        <w:t>AIŠKINAMASIS RAŠTAS</w:t>
      </w:r>
    </w:p>
    <w:p w14:paraId="45EB9639" w14:textId="77777777" w:rsidR="00FC2C73" w:rsidRPr="006E3D5D" w:rsidRDefault="00FC2C73" w:rsidP="00FC2C73">
      <w:pPr>
        <w:ind w:right="197"/>
        <w:jc w:val="center"/>
        <w:rPr>
          <w:b/>
          <w:sz w:val="24"/>
          <w:szCs w:val="24"/>
          <w:lang w:val="lt-LT"/>
        </w:rPr>
      </w:pPr>
    </w:p>
    <w:p w14:paraId="45EB963A" w14:textId="77777777" w:rsidR="00FC2C73" w:rsidRPr="006E3D5D" w:rsidRDefault="00FC2C73" w:rsidP="00FC2C73">
      <w:pPr>
        <w:ind w:firstLine="851"/>
        <w:jc w:val="both"/>
        <w:rPr>
          <w:b/>
          <w:sz w:val="24"/>
          <w:szCs w:val="24"/>
          <w:lang w:val="lt-LT"/>
        </w:rPr>
      </w:pPr>
      <w:r w:rsidRPr="006E3D5D">
        <w:rPr>
          <w:b/>
          <w:sz w:val="24"/>
          <w:szCs w:val="24"/>
          <w:lang w:val="lt-LT"/>
        </w:rPr>
        <w:t xml:space="preserve">Parengto sprendimo projekto tikslai ir uždaviniai. </w:t>
      </w:r>
    </w:p>
    <w:p w14:paraId="45EB963B" w14:textId="77777777" w:rsidR="003E598A" w:rsidRDefault="003E598A" w:rsidP="00FF1D3D">
      <w:pPr>
        <w:ind w:firstLine="851"/>
        <w:jc w:val="both"/>
        <w:rPr>
          <w:sz w:val="24"/>
          <w:szCs w:val="24"/>
          <w:lang w:val="lt-LT"/>
        </w:rPr>
      </w:pPr>
      <w:r>
        <w:rPr>
          <w:sz w:val="24"/>
          <w:szCs w:val="24"/>
          <w:lang w:val="lt-LT"/>
        </w:rPr>
        <w:t xml:space="preserve">Lietuvos Respublikos valstybės ir savivaldybių įstaigų darbuotojų darbo apmokėjimo įstatyme nurodoma, jog savininko teises ir pareigas įgyvendinanti institucija nustato jos reguliavimo sričiai priskirtų biudžetinių įstaigų vadovų darbo apmokėjimo sistemą, todėl sprendimo projekto tikslas </w:t>
      </w:r>
      <w:r>
        <w:rPr>
          <w:rFonts w:eastAsiaTheme="minorHAnsi"/>
          <w:color w:val="000000"/>
          <w:sz w:val="24"/>
          <w:szCs w:val="24"/>
          <w:lang w:val="lt-LT"/>
        </w:rPr>
        <w:t>–</w:t>
      </w:r>
      <w:r>
        <w:rPr>
          <w:sz w:val="24"/>
          <w:szCs w:val="24"/>
          <w:lang w:val="lt-LT"/>
        </w:rPr>
        <w:t xml:space="preserve"> patvirtinti naujos redakcijos </w:t>
      </w:r>
      <w:r w:rsidRPr="007257BE">
        <w:rPr>
          <w:sz w:val="24"/>
          <w:szCs w:val="24"/>
          <w:lang w:val="lt-LT"/>
        </w:rPr>
        <w:t>Rokiškio rajono saviv</w:t>
      </w:r>
      <w:r>
        <w:rPr>
          <w:sz w:val="24"/>
          <w:szCs w:val="24"/>
          <w:lang w:val="lt-LT"/>
        </w:rPr>
        <w:t>aldybės švietimo įstaigų vadovų</w:t>
      </w:r>
      <w:r w:rsidRPr="007257BE">
        <w:rPr>
          <w:sz w:val="24"/>
          <w:szCs w:val="24"/>
          <w:lang w:val="lt-LT"/>
        </w:rPr>
        <w:t xml:space="preserve"> darb</w:t>
      </w:r>
      <w:r>
        <w:rPr>
          <w:sz w:val="24"/>
          <w:szCs w:val="24"/>
          <w:lang w:val="lt-LT"/>
        </w:rPr>
        <w:t>o apmokėjimo sistemą (dėl teisės aktų pakeitimų)</w:t>
      </w:r>
      <w:r w:rsidRPr="007257BE">
        <w:rPr>
          <w:sz w:val="24"/>
          <w:szCs w:val="24"/>
          <w:lang w:val="lt-LT"/>
        </w:rPr>
        <w:t>.</w:t>
      </w:r>
    </w:p>
    <w:p w14:paraId="45EB963C" w14:textId="77777777" w:rsidR="00F17A8A" w:rsidRDefault="00FC2C73" w:rsidP="00FC2C73">
      <w:pPr>
        <w:ind w:firstLine="851"/>
        <w:jc w:val="both"/>
        <w:rPr>
          <w:b/>
          <w:bCs/>
          <w:sz w:val="24"/>
          <w:szCs w:val="24"/>
          <w:lang w:val="lt-LT"/>
        </w:rPr>
      </w:pPr>
      <w:r w:rsidRPr="006E3D5D">
        <w:rPr>
          <w:b/>
          <w:bCs/>
          <w:sz w:val="24"/>
          <w:szCs w:val="24"/>
          <w:lang w:val="lt-LT"/>
        </w:rPr>
        <w:t>Šiuo metu esantis teisinis reglamentavimas.</w:t>
      </w:r>
    </w:p>
    <w:p w14:paraId="45EB963D" w14:textId="77777777" w:rsidR="00FC2C73" w:rsidRDefault="00F17A8A" w:rsidP="00FC2C73">
      <w:pPr>
        <w:ind w:firstLine="851"/>
        <w:jc w:val="both"/>
        <w:rPr>
          <w:sz w:val="24"/>
          <w:szCs w:val="24"/>
          <w:lang w:val="lt-LT"/>
        </w:rPr>
      </w:pPr>
      <w:r w:rsidRPr="00027D13">
        <w:rPr>
          <w:sz w:val="24"/>
          <w:szCs w:val="24"/>
          <w:lang w:val="lt-LT"/>
        </w:rPr>
        <w:t>Lietuvos Respublik</w:t>
      </w:r>
      <w:r>
        <w:rPr>
          <w:sz w:val="24"/>
          <w:szCs w:val="24"/>
          <w:lang w:val="lt-LT"/>
        </w:rPr>
        <w:t>os vietos savivaldos įstatymas</w:t>
      </w:r>
      <w:r w:rsidRPr="00027D13">
        <w:rPr>
          <w:sz w:val="24"/>
          <w:szCs w:val="24"/>
          <w:lang w:val="lt-LT"/>
        </w:rPr>
        <w:t>, Rokiškio rajono s</w:t>
      </w:r>
      <w:r>
        <w:rPr>
          <w:sz w:val="24"/>
          <w:szCs w:val="24"/>
          <w:lang w:val="lt-LT"/>
        </w:rPr>
        <w:t xml:space="preserve">avivaldybės tarybos reglamentas, </w:t>
      </w:r>
      <w:r w:rsidRPr="007257BE">
        <w:rPr>
          <w:sz w:val="24"/>
          <w:szCs w:val="24"/>
          <w:lang w:val="lt-LT"/>
        </w:rPr>
        <w:t>Lietuvos Respublikos valstybės ir savivaldybių įstaigų darbuotojų darbo apmokėjimo įstatym</w:t>
      </w:r>
      <w:r>
        <w:rPr>
          <w:sz w:val="24"/>
          <w:szCs w:val="24"/>
          <w:lang w:val="lt-LT"/>
        </w:rPr>
        <w:t xml:space="preserve">as, </w:t>
      </w:r>
      <w:r w:rsidRPr="007257BE">
        <w:rPr>
          <w:sz w:val="24"/>
          <w:szCs w:val="24"/>
          <w:lang w:val="lt-LT"/>
        </w:rPr>
        <w:t>Rokiškio rajono saviv</w:t>
      </w:r>
      <w:r>
        <w:rPr>
          <w:sz w:val="24"/>
          <w:szCs w:val="24"/>
          <w:lang w:val="lt-LT"/>
        </w:rPr>
        <w:t>aldybės švietimo įstaigų vadovų</w:t>
      </w:r>
      <w:r w:rsidRPr="007257BE">
        <w:rPr>
          <w:sz w:val="24"/>
          <w:szCs w:val="24"/>
          <w:lang w:val="lt-LT"/>
        </w:rPr>
        <w:t xml:space="preserve"> darbo apmokėjimo sistem</w:t>
      </w:r>
      <w:r>
        <w:rPr>
          <w:sz w:val="24"/>
          <w:szCs w:val="24"/>
          <w:lang w:val="lt-LT"/>
        </w:rPr>
        <w:t>a, patvirtinta Rokiškio rajono savivaldybės tarybos 2017 m. vasario 24 d. sprendimu Nr. TS-23.</w:t>
      </w:r>
      <w:r w:rsidR="00FC2C73" w:rsidRPr="006E3D5D">
        <w:rPr>
          <w:sz w:val="24"/>
          <w:szCs w:val="24"/>
          <w:lang w:val="lt-LT"/>
        </w:rPr>
        <w:t xml:space="preserve"> </w:t>
      </w:r>
    </w:p>
    <w:p w14:paraId="45EB963E" w14:textId="77777777" w:rsidR="00FC2C73" w:rsidRDefault="00FC2C73" w:rsidP="00FC2C73">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p>
    <w:p w14:paraId="45EB963F" w14:textId="77777777" w:rsidR="00CE53D9" w:rsidRDefault="00CE53D9" w:rsidP="00CE53D9">
      <w:pPr>
        <w:ind w:firstLine="851"/>
        <w:jc w:val="both"/>
        <w:rPr>
          <w:sz w:val="24"/>
          <w:szCs w:val="24"/>
          <w:lang w:val="lt-LT"/>
        </w:rPr>
      </w:pPr>
      <w:r>
        <w:rPr>
          <w:sz w:val="24"/>
          <w:szCs w:val="24"/>
          <w:lang w:val="lt-LT"/>
        </w:rPr>
        <w:t>Įsigaliojo Lietuvos Respublikos</w:t>
      </w:r>
      <w:r w:rsidRPr="00DE20B2">
        <w:rPr>
          <w:sz w:val="24"/>
          <w:szCs w:val="24"/>
          <w:lang w:val="lt-LT"/>
        </w:rPr>
        <w:t xml:space="preserve"> </w:t>
      </w:r>
      <w:r>
        <w:rPr>
          <w:sz w:val="24"/>
          <w:szCs w:val="24"/>
          <w:lang w:val="lt-LT"/>
        </w:rPr>
        <w:t>v</w:t>
      </w:r>
      <w:r w:rsidRPr="00AD37A1">
        <w:rPr>
          <w:sz w:val="24"/>
          <w:szCs w:val="24"/>
          <w:lang w:val="lt-LT"/>
        </w:rPr>
        <w:t>alstybės ir savivaldybių įstaigų darbuotojų darbo apmokėjimo įs</w:t>
      </w:r>
      <w:r>
        <w:rPr>
          <w:sz w:val="24"/>
          <w:szCs w:val="24"/>
          <w:lang w:val="lt-LT"/>
        </w:rPr>
        <w:t>tatymo Nr. XIII</w:t>
      </w:r>
      <w:r w:rsidRPr="00AD37A1">
        <w:rPr>
          <w:sz w:val="24"/>
          <w:szCs w:val="24"/>
          <w:lang w:val="lt-LT"/>
        </w:rPr>
        <w:t>-</w:t>
      </w:r>
      <w:r w:rsidRPr="00AD37A1">
        <w:rPr>
          <w:caps/>
          <w:sz w:val="24"/>
          <w:szCs w:val="24"/>
          <w:lang w:val="lt-LT"/>
        </w:rPr>
        <w:t>198 2, 3, 4, 7, 8, 1</w:t>
      </w:r>
      <w:r w:rsidRPr="00AD37A1">
        <w:rPr>
          <w:sz w:val="24"/>
          <w:szCs w:val="24"/>
          <w:lang w:val="lt-LT"/>
        </w:rPr>
        <w:t>4, 17 straipsnių ir 5 priedo pakeitimo</w:t>
      </w:r>
      <w:r>
        <w:rPr>
          <w:sz w:val="24"/>
          <w:szCs w:val="24"/>
          <w:lang w:val="lt-LT"/>
        </w:rPr>
        <w:t xml:space="preserve"> į</w:t>
      </w:r>
      <w:r w:rsidRPr="00AD37A1">
        <w:rPr>
          <w:sz w:val="24"/>
          <w:szCs w:val="24"/>
          <w:lang w:val="lt-LT"/>
        </w:rPr>
        <w:t>statym</w:t>
      </w:r>
      <w:r>
        <w:rPr>
          <w:sz w:val="24"/>
          <w:szCs w:val="24"/>
          <w:lang w:val="lt-LT"/>
        </w:rPr>
        <w:t xml:space="preserve">as, </w:t>
      </w:r>
      <w:r w:rsidRPr="00C6506C">
        <w:rPr>
          <w:sz w:val="24"/>
          <w:szCs w:val="24"/>
          <w:lang w:val="lt-LT"/>
        </w:rPr>
        <w:t>Lietuvos Respublikos valstybės ir savivaldybių įstaigų darbuotojų darbo apmokėjimo įstatymo Nr. XIII-198</w:t>
      </w:r>
      <w:r>
        <w:rPr>
          <w:sz w:val="24"/>
          <w:szCs w:val="24"/>
          <w:lang w:val="lt-LT"/>
        </w:rPr>
        <w:t xml:space="preserve"> 9 straipsnio, 1,2,3,4 ir 5 priedų</w:t>
      </w:r>
      <w:r w:rsidRPr="00C6506C">
        <w:rPr>
          <w:sz w:val="24"/>
          <w:szCs w:val="24"/>
          <w:lang w:val="lt-LT"/>
        </w:rPr>
        <w:t xml:space="preserve"> pakeitimo į</w:t>
      </w:r>
      <w:r>
        <w:rPr>
          <w:sz w:val="24"/>
          <w:szCs w:val="24"/>
          <w:lang w:val="lt-LT"/>
        </w:rPr>
        <w:t xml:space="preserve">statymas, todėl reikia patvirtinti naujos redakcijos </w:t>
      </w:r>
      <w:r w:rsidRPr="007257BE">
        <w:rPr>
          <w:sz w:val="24"/>
          <w:szCs w:val="24"/>
          <w:lang w:val="lt-LT"/>
        </w:rPr>
        <w:t>Rokiškio rajono saviv</w:t>
      </w:r>
      <w:r>
        <w:rPr>
          <w:sz w:val="24"/>
          <w:szCs w:val="24"/>
          <w:lang w:val="lt-LT"/>
        </w:rPr>
        <w:t>aldybės švietimo įstaigų vadovų</w:t>
      </w:r>
      <w:r w:rsidRPr="007257BE">
        <w:rPr>
          <w:sz w:val="24"/>
          <w:szCs w:val="24"/>
          <w:lang w:val="lt-LT"/>
        </w:rPr>
        <w:t xml:space="preserve"> darbo apmokėjimo sistemą</w:t>
      </w:r>
      <w:r w:rsidR="00877194">
        <w:rPr>
          <w:sz w:val="24"/>
          <w:szCs w:val="24"/>
          <w:lang w:val="lt-LT"/>
        </w:rPr>
        <w:t xml:space="preserve"> (toliau – Sistema)</w:t>
      </w:r>
      <w:r>
        <w:rPr>
          <w:sz w:val="24"/>
          <w:szCs w:val="24"/>
          <w:lang w:val="lt-LT"/>
        </w:rPr>
        <w:t>.</w:t>
      </w:r>
    </w:p>
    <w:p w14:paraId="45EB9640" w14:textId="77777777" w:rsidR="00DA3A2C" w:rsidRDefault="00DA3A2C" w:rsidP="00DA3A2C">
      <w:pPr>
        <w:ind w:firstLine="851"/>
        <w:jc w:val="both"/>
        <w:rPr>
          <w:sz w:val="24"/>
          <w:szCs w:val="24"/>
          <w:lang w:val="lt-LT"/>
        </w:rPr>
      </w:pPr>
      <w:r>
        <w:rPr>
          <w:sz w:val="24"/>
          <w:szCs w:val="24"/>
          <w:lang w:val="lt-LT"/>
        </w:rPr>
        <w:t>S</w:t>
      </w:r>
      <w:r w:rsidR="00EB67EC">
        <w:rPr>
          <w:sz w:val="24"/>
          <w:szCs w:val="24"/>
          <w:lang w:val="lt-LT"/>
        </w:rPr>
        <w:t>istema</w:t>
      </w:r>
      <w:r>
        <w:rPr>
          <w:sz w:val="24"/>
          <w:szCs w:val="24"/>
          <w:lang w:val="lt-LT"/>
        </w:rPr>
        <w:t xml:space="preserve"> nustato savivaldybės švietimo įstaigų vadovų, dirbančių pagal darbo sutartis darbo apmokėjimo sąlygas ir dydžius, pareigybių lygius, priemokų, premijų, materialinių pašalpų mokėjimo sąlygas, taip pat kasmetinį veiklos vertinimą.</w:t>
      </w:r>
      <w:r w:rsidR="006C7F50">
        <w:rPr>
          <w:sz w:val="24"/>
          <w:szCs w:val="24"/>
          <w:lang w:val="lt-LT"/>
        </w:rPr>
        <w:tab/>
      </w:r>
    </w:p>
    <w:p w14:paraId="45EB9641" w14:textId="77777777" w:rsidR="00131BD6" w:rsidRPr="006A5394" w:rsidRDefault="00EF74CD" w:rsidP="00EF74CD">
      <w:pPr>
        <w:ind w:firstLine="851"/>
        <w:jc w:val="both"/>
        <w:rPr>
          <w:sz w:val="24"/>
          <w:szCs w:val="24"/>
          <w:lang w:val="lt-LT"/>
        </w:rPr>
      </w:pPr>
      <w:r>
        <w:rPr>
          <w:sz w:val="24"/>
          <w:szCs w:val="24"/>
          <w:lang w:val="lt-LT"/>
        </w:rPr>
        <w:t>S</w:t>
      </w:r>
      <w:r w:rsidR="006C7F50">
        <w:rPr>
          <w:sz w:val="24"/>
          <w:szCs w:val="24"/>
          <w:lang w:val="lt-LT"/>
        </w:rPr>
        <w:t>istemos pagrindiniai pakeitimai susiję su mokyklų vadovų ir švietimo pagalbos įstaigų vadovų darbo apmokėjimu – pareiginės algos pastoviosios dalies ir kintamosios dalies nustatymu, švietimo įstaigų vadovų kasmetinės veiklos vertinimu. Mokyklų vadovų pareiginės algos pastovioji dalis bus nustatoma</w:t>
      </w:r>
      <w:r w:rsidR="00D947B3">
        <w:rPr>
          <w:sz w:val="24"/>
          <w:szCs w:val="24"/>
          <w:lang w:val="lt-LT"/>
        </w:rPr>
        <w:t xml:space="preserve"> (2 priedas)</w:t>
      </w:r>
      <w:r w:rsidR="006C7F50">
        <w:rPr>
          <w:sz w:val="24"/>
          <w:szCs w:val="24"/>
          <w:lang w:val="lt-LT"/>
        </w:rPr>
        <w:t>, atsižvelgiant į mokykloje ugdomų mokinių skaičių, pedagoginio darbo stažą ir veiklos sudėtingumą</w:t>
      </w:r>
      <w:r w:rsidR="006A5394">
        <w:rPr>
          <w:sz w:val="24"/>
          <w:szCs w:val="24"/>
          <w:lang w:val="lt-LT"/>
        </w:rPr>
        <w:t xml:space="preserve"> </w:t>
      </w:r>
      <w:r w:rsidR="006A5394" w:rsidRPr="006A5394">
        <w:rPr>
          <w:sz w:val="24"/>
          <w:szCs w:val="24"/>
          <w:lang w:val="lt-LT"/>
        </w:rPr>
        <w:t>(</w:t>
      </w:r>
      <w:r w:rsidR="006A5394">
        <w:rPr>
          <w:bCs/>
          <w:sz w:val="24"/>
          <w:szCs w:val="24"/>
          <w:lang w:val="lt-LT"/>
        </w:rPr>
        <w:t>p</w:t>
      </w:r>
      <w:r w:rsidR="006A5394" w:rsidRPr="006A5394">
        <w:rPr>
          <w:bCs/>
          <w:sz w:val="24"/>
          <w:szCs w:val="24"/>
          <w:lang w:val="lt-LT"/>
        </w:rPr>
        <w:t>areiginės algos pastoviosios dalies koeficientų didinimo dėl veiklos sudėtingumo kr</w:t>
      </w:r>
      <w:r w:rsidR="006A5394">
        <w:rPr>
          <w:bCs/>
          <w:sz w:val="24"/>
          <w:szCs w:val="24"/>
          <w:lang w:val="lt-LT"/>
        </w:rPr>
        <w:t xml:space="preserve">iterijai </w:t>
      </w:r>
      <w:r w:rsidR="006A5394" w:rsidRPr="006A5394">
        <w:rPr>
          <w:bCs/>
          <w:sz w:val="24"/>
          <w:szCs w:val="24"/>
          <w:lang w:val="lt-LT"/>
        </w:rPr>
        <w:t>detalizuojami Sistemos 12.2</w:t>
      </w:r>
      <w:r w:rsidR="006A5394" w:rsidRPr="006A5394">
        <w:rPr>
          <w:sz w:val="24"/>
          <w:szCs w:val="24"/>
          <w:lang w:val="lt-LT"/>
        </w:rPr>
        <w:t>–</w:t>
      </w:r>
      <w:r w:rsidR="006A5394" w:rsidRPr="006A5394">
        <w:rPr>
          <w:bCs/>
          <w:sz w:val="24"/>
          <w:szCs w:val="24"/>
          <w:lang w:val="lt-LT"/>
        </w:rPr>
        <w:t>12.3 papunkčiuose</w:t>
      </w:r>
      <w:r w:rsidR="006A5394">
        <w:rPr>
          <w:bCs/>
          <w:sz w:val="24"/>
          <w:szCs w:val="24"/>
          <w:lang w:val="lt-LT"/>
        </w:rPr>
        <w:t>)</w:t>
      </w:r>
      <w:r w:rsidR="006C7F50" w:rsidRPr="006A5394">
        <w:rPr>
          <w:sz w:val="24"/>
          <w:szCs w:val="24"/>
          <w:lang w:val="lt-LT"/>
        </w:rPr>
        <w:t xml:space="preserve">. </w:t>
      </w:r>
      <w:r w:rsidR="006C7F50">
        <w:rPr>
          <w:sz w:val="24"/>
          <w:szCs w:val="24"/>
          <w:lang w:val="lt-LT"/>
        </w:rPr>
        <w:t>Švietimo pagalbos įstaigų (</w:t>
      </w:r>
      <w:r w:rsidR="007C3E2B">
        <w:rPr>
          <w:sz w:val="24"/>
          <w:szCs w:val="24"/>
          <w:lang w:val="lt-LT"/>
        </w:rPr>
        <w:t>Rokiškio rajono savivaldybės p</w:t>
      </w:r>
      <w:r w:rsidR="006C7F50">
        <w:rPr>
          <w:sz w:val="24"/>
          <w:szCs w:val="24"/>
          <w:lang w:val="lt-LT"/>
        </w:rPr>
        <w:t>edagoginės psichologinės tarnybos ir</w:t>
      </w:r>
      <w:r w:rsidR="007C3E2B">
        <w:rPr>
          <w:sz w:val="24"/>
          <w:szCs w:val="24"/>
          <w:lang w:val="lt-LT"/>
        </w:rPr>
        <w:t xml:space="preserve"> Rokiškio rajono savivaldybės š</w:t>
      </w:r>
      <w:r w:rsidR="006C7F50">
        <w:rPr>
          <w:sz w:val="24"/>
          <w:szCs w:val="24"/>
          <w:lang w:val="lt-LT"/>
        </w:rPr>
        <w:t>vietimo centro) vadovų pareiginės algos pastovioji dalis bus nustatoma</w:t>
      </w:r>
      <w:r w:rsidR="0021180C">
        <w:rPr>
          <w:sz w:val="24"/>
          <w:szCs w:val="24"/>
          <w:lang w:val="lt-LT"/>
        </w:rPr>
        <w:t xml:space="preserve"> (1 priedas)</w:t>
      </w:r>
      <w:r w:rsidR="006C7F50">
        <w:rPr>
          <w:sz w:val="24"/>
          <w:szCs w:val="24"/>
          <w:lang w:val="lt-LT"/>
        </w:rPr>
        <w:t>, atsižvelgiant į darbuotojų pareigybių skaičių ir vadovaujamojo darbo patirtį bei veiklos sudėtingumą</w:t>
      </w:r>
      <w:r w:rsidR="00EC0735">
        <w:rPr>
          <w:sz w:val="24"/>
          <w:szCs w:val="24"/>
          <w:lang w:val="lt-LT"/>
        </w:rPr>
        <w:t xml:space="preserve"> </w:t>
      </w:r>
      <w:r w:rsidR="00EC0735" w:rsidRPr="006A5394">
        <w:rPr>
          <w:sz w:val="24"/>
          <w:szCs w:val="24"/>
          <w:lang w:val="lt-LT"/>
        </w:rPr>
        <w:t>(</w:t>
      </w:r>
      <w:r w:rsidR="00EC0735">
        <w:rPr>
          <w:bCs/>
          <w:sz w:val="24"/>
          <w:szCs w:val="24"/>
          <w:lang w:val="lt-LT"/>
        </w:rPr>
        <w:t>p</w:t>
      </w:r>
      <w:r w:rsidR="00EC0735" w:rsidRPr="006A5394">
        <w:rPr>
          <w:bCs/>
          <w:sz w:val="24"/>
          <w:szCs w:val="24"/>
          <w:lang w:val="lt-LT"/>
        </w:rPr>
        <w:t>areiginės algos pastoviosios dalies koeficientų didinimo dėl veiklos sudėtingumo kr</w:t>
      </w:r>
      <w:r w:rsidR="00EC0735">
        <w:rPr>
          <w:bCs/>
          <w:sz w:val="24"/>
          <w:szCs w:val="24"/>
          <w:lang w:val="lt-LT"/>
        </w:rPr>
        <w:t xml:space="preserve">iterijai </w:t>
      </w:r>
      <w:r w:rsidR="00EC0735" w:rsidRPr="006A5394">
        <w:rPr>
          <w:bCs/>
          <w:sz w:val="24"/>
          <w:szCs w:val="24"/>
          <w:lang w:val="lt-LT"/>
        </w:rPr>
        <w:t xml:space="preserve">detalizuojami Sistemos </w:t>
      </w:r>
      <w:r w:rsidR="00EC0735">
        <w:rPr>
          <w:bCs/>
          <w:sz w:val="24"/>
          <w:szCs w:val="24"/>
          <w:lang w:val="lt-LT"/>
        </w:rPr>
        <w:t>11.2 papunktyje)</w:t>
      </w:r>
      <w:r w:rsidR="006C7F50">
        <w:rPr>
          <w:sz w:val="24"/>
          <w:szCs w:val="24"/>
          <w:lang w:val="lt-LT"/>
        </w:rPr>
        <w:t>. Kiekvienais metais</w:t>
      </w:r>
      <w:r w:rsidR="00902833">
        <w:rPr>
          <w:sz w:val="24"/>
          <w:szCs w:val="24"/>
          <w:lang w:val="lt-LT"/>
        </w:rPr>
        <w:t xml:space="preserve"> iki  kovo  1 d. įvertinus švietimo</w:t>
      </w:r>
      <w:r w:rsidR="006C7F50">
        <w:rPr>
          <w:sz w:val="24"/>
          <w:szCs w:val="24"/>
          <w:lang w:val="lt-LT"/>
        </w:rPr>
        <w:t xml:space="preserve"> vadovų praėjusių metų veiklą, bus galimybė pagal veiklos įvertinimo rezultatus skirti pareiginės algos kintamąją dalį.</w:t>
      </w:r>
    </w:p>
    <w:p w14:paraId="45EB9642" w14:textId="77777777" w:rsidR="00FC2C73" w:rsidRPr="006E3D5D" w:rsidRDefault="00FC2C73" w:rsidP="00FC2C73">
      <w:pPr>
        <w:ind w:firstLine="851"/>
        <w:jc w:val="both"/>
        <w:rPr>
          <w:b/>
          <w:sz w:val="24"/>
          <w:szCs w:val="24"/>
          <w:lang w:val="lt-LT"/>
        </w:rPr>
      </w:pPr>
      <w:r w:rsidRPr="006E3D5D">
        <w:rPr>
          <w:b/>
          <w:sz w:val="24"/>
          <w:szCs w:val="24"/>
          <w:lang w:val="lt-LT"/>
        </w:rPr>
        <w:t>Galimos pasekmės, priėmus siūlomą tarybos sprendimo projektą:</w:t>
      </w:r>
    </w:p>
    <w:p w14:paraId="45EB9643" w14:textId="77777777" w:rsidR="00FC2C73" w:rsidRPr="006E3D5D" w:rsidRDefault="00FC2C73" w:rsidP="00FC2C73">
      <w:pPr>
        <w:ind w:right="197"/>
        <w:jc w:val="both"/>
        <w:rPr>
          <w:sz w:val="24"/>
          <w:szCs w:val="24"/>
          <w:lang w:val="lt-LT"/>
        </w:rPr>
      </w:pPr>
      <w:r w:rsidRPr="006E3D5D">
        <w:rPr>
          <w:b/>
          <w:sz w:val="24"/>
          <w:szCs w:val="24"/>
          <w:lang w:val="lt-LT"/>
        </w:rPr>
        <w:tab/>
        <w:t xml:space="preserve">  teigiamos</w:t>
      </w:r>
      <w:r w:rsidRPr="006E3D5D">
        <w:rPr>
          <w:sz w:val="24"/>
          <w:szCs w:val="24"/>
          <w:lang w:val="lt-LT"/>
        </w:rPr>
        <w:t xml:space="preserve"> –</w:t>
      </w:r>
      <w:r>
        <w:rPr>
          <w:sz w:val="24"/>
          <w:szCs w:val="24"/>
          <w:lang w:val="lt-LT"/>
        </w:rPr>
        <w:t xml:space="preserve"> </w:t>
      </w:r>
      <w:r w:rsidRPr="00246157">
        <w:rPr>
          <w:bCs/>
          <w:sz w:val="24"/>
          <w:szCs w:val="24"/>
          <w:lang w:val="lt-LT"/>
        </w:rPr>
        <w:t>teisės aktų</w:t>
      </w:r>
      <w:r>
        <w:rPr>
          <w:bCs/>
          <w:sz w:val="24"/>
          <w:szCs w:val="24"/>
          <w:lang w:val="lt-LT"/>
        </w:rPr>
        <w:t xml:space="preserve"> vykdymas; </w:t>
      </w:r>
    </w:p>
    <w:p w14:paraId="45EB9644" w14:textId="77777777" w:rsidR="00FC2C73" w:rsidRDefault="00FC2C73" w:rsidP="00FC2C73">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45EB9645" w14:textId="77777777" w:rsidR="00FC2C73" w:rsidRDefault="00FC2C73" w:rsidP="00FC2C73">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45EB9646" w14:textId="77777777" w:rsidR="00FB6391" w:rsidRDefault="00FB6391" w:rsidP="00FB6391">
      <w:pPr>
        <w:pStyle w:val="Antrats"/>
        <w:tabs>
          <w:tab w:val="left" w:pos="1296"/>
        </w:tabs>
        <w:ind w:firstLine="851"/>
        <w:jc w:val="both"/>
        <w:rPr>
          <w:b/>
          <w:bCs/>
          <w:sz w:val="24"/>
          <w:szCs w:val="24"/>
          <w:lang w:val="lt-LT"/>
        </w:rPr>
      </w:pPr>
      <w:r w:rsidRPr="00164DD7">
        <w:rPr>
          <w:sz w:val="24"/>
          <w:szCs w:val="24"/>
          <w:lang w:val="lt-LT"/>
        </w:rPr>
        <w:t>Š</w:t>
      </w:r>
      <w:r>
        <w:rPr>
          <w:sz w:val="24"/>
          <w:szCs w:val="24"/>
          <w:lang w:val="lt-LT"/>
        </w:rPr>
        <w:t>vietimo įstaigų vadovų darbo užmokesčio sandaros samprata, viešumas ir skaidrumas.</w:t>
      </w:r>
    </w:p>
    <w:p w14:paraId="45EB9647" w14:textId="77777777" w:rsidR="00FC2C73" w:rsidRDefault="00FC2C73" w:rsidP="00FC2C73">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45EB9648" w14:textId="77777777" w:rsidR="00FB6391" w:rsidRPr="006E3D5D" w:rsidRDefault="00FB6391" w:rsidP="00FC2C73">
      <w:pPr>
        <w:ind w:firstLine="851"/>
        <w:jc w:val="both"/>
        <w:rPr>
          <w:sz w:val="24"/>
          <w:szCs w:val="24"/>
          <w:lang w:val="lt-LT"/>
        </w:rPr>
      </w:pPr>
      <w:r>
        <w:rPr>
          <w:sz w:val="24"/>
          <w:szCs w:val="24"/>
          <w:lang w:val="lt-LT"/>
        </w:rPr>
        <w:t>Mokymo lėšos ir savivaldybės biudžeto lėšos.</w:t>
      </w:r>
    </w:p>
    <w:p w14:paraId="45EB9649" w14:textId="77777777" w:rsidR="00FC2C73" w:rsidRPr="006E3D5D" w:rsidRDefault="00FC2C73" w:rsidP="00FC2C73">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45EB964A" w14:textId="77777777" w:rsidR="00FC2C73" w:rsidRPr="006E3D5D" w:rsidRDefault="00FC2C73" w:rsidP="00FC2C73">
      <w:pPr>
        <w:ind w:firstLine="851"/>
        <w:jc w:val="both"/>
        <w:rPr>
          <w:color w:val="000000"/>
          <w:sz w:val="24"/>
          <w:szCs w:val="24"/>
          <w:lang w:val="lt-LT"/>
        </w:rPr>
      </w:pPr>
      <w:r w:rsidRPr="006E3D5D">
        <w:rPr>
          <w:color w:val="000000"/>
          <w:sz w:val="24"/>
          <w:szCs w:val="24"/>
          <w:lang w:val="lt-LT"/>
        </w:rPr>
        <w:t>Projektas neprieštarauja galiojantiems teisės aktams.</w:t>
      </w:r>
    </w:p>
    <w:p w14:paraId="45EB964B" w14:textId="77777777" w:rsidR="00FC2C73" w:rsidRDefault="00FC2C73" w:rsidP="00FC2C73">
      <w:pPr>
        <w:ind w:firstLine="851"/>
        <w:jc w:val="both"/>
        <w:rPr>
          <w:b/>
          <w:sz w:val="24"/>
          <w:szCs w:val="24"/>
          <w:lang w:val="lt-LT"/>
        </w:rPr>
      </w:pPr>
      <w:r w:rsidRPr="00EB4380">
        <w:rPr>
          <w:b/>
          <w:sz w:val="24"/>
          <w:szCs w:val="24"/>
          <w:lang w:val="lt-LT"/>
        </w:rPr>
        <w:t>Antikorupcinis vertinimas</w:t>
      </w:r>
      <w:r>
        <w:rPr>
          <w:b/>
          <w:sz w:val="24"/>
          <w:szCs w:val="24"/>
          <w:lang w:val="lt-LT"/>
        </w:rPr>
        <w:t>.</w:t>
      </w:r>
    </w:p>
    <w:p w14:paraId="45EB964C" w14:textId="77777777" w:rsidR="00FC2C73" w:rsidRDefault="00FC2C73" w:rsidP="007958A7">
      <w:pPr>
        <w:ind w:firstLine="851"/>
        <w:jc w:val="both"/>
        <w:rPr>
          <w:sz w:val="24"/>
          <w:szCs w:val="24"/>
          <w:lang w:val="lt-LT"/>
        </w:rPr>
      </w:pPr>
      <w:r w:rsidRPr="00BE4F73">
        <w:rPr>
          <w:sz w:val="24"/>
          <w:szCs w:val="24"/>
          <w:lang w:val="lt-LT"/>
        </w:rPr>
        <w:lastRenderedPageBreak/>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5A15721E" w14:textId="77777777" w:rsidR="00EF027E" w:rsidRDefault="00EF027E" w:rsidP="007958A7">
      <w:pPr>
        <w:ind w:firstLine="851"/>
        <w:jc w:val="both"/>
        <w:rPr>
          <w:sz w:val="24"/>
          <w:szCs w:val="24"/>
          <w:lang w:val="lt-LT"/>
        </w:rPr>
      </w:pPr>
    </w:p>
    <w:p w14:paraId="03C7DDCA" w14:textId="77777777" w:rsidR="00EF027E" w:rsidRPr="00BE4F73" w:rsidRDefault="00EF027E" w:rsidP="007958A7">
      <w:pPr>
        <w:ind w:firstLine="851"/>
        <w:jc w:val="both"/>
        <w:rPr>
          <w:sz w:val="24"/>
          <w:szCs w:val="24"/>
          <w:lang w:val="lt-LT"/>
        </w:rPr>
      </w:pPr>
    </w:p>
    <w:p w14:paraId="45EB964D" w14:textId="77777777" w:rsidR="00FC2C73" w:rsidRPr="006E3D5D" w:rsidRDefault="00FC2C73" w:rsidP="00FC2C73">
      <w:pPr>
        <w:ind w:right="197"/>
        <w:rPr>
          <w:sz w:val="24"/>
          <w:szCs w:val="24"/>
          <w:lang w:val="lt-LT"/>
        </w:rPr>
      </w:pPr>
    </w:p>
    <w:p w14:paraId="45EB964E" w14:textId="77777777" w:rsidR="00FC2C73" w:rsidRPr="00CE3EBF" w:rsidRDefault="00FC2C73" w:rsidP="00FC2C73">
      <w:pPr>
        <w:ind w:right="197"/>
        <w:rPr>
          <w:sz w:val="24"/>
          <w:szCs w:val="24"/>
          <w:lang w:val="lt-LT"/>
        </w:rPr>
      </w:pPr>
      <w:r w:rsidRPr="006E3D5D">
        <w:rPr>
          <w:sz w:val="24"/>
          <w:szCs w:val="24"/>
          <w:lang w:val="lt-LT"/>
        </w:rPr>
        <w:t>Švietimo</w:t>
      </w:r>
      <w:r w:rsidR="00EA0AB3">
        <w:rPr>
          <w:sz w:val="24"/>
          <w:szCs w:val="24"/>
          <w:lang w:val="lt-LT"/>
        </w:rPr>
        <w:t xml:space="preserve">, kultūros ir sporto </w:t>
      </w:r>
      <w:r w:rsidRPr="006E3D5D">
        <w:rPr>
          <w:sz w:val="24"/>
          <w:szCs w:val="24"/>
          <w:lang w:val="lt-LT"/>
        </w:rPr>
        <w:t xml:space="preserve"> </w:t>
      </w:r>
      <w:r w:rsidR="00EA0AB3">
        <w:rPr>
          <w:sz w:val="24"/>
          <w:szCs w:val="24"/>
          <w:lang w:val="lt-LT"/>
        </w:rPr>
        <w:t>skyriaus vedėjo pavaduotoja</w:t>
      </w:r>
      <w:r w:rsidR="00EA0AB3">
        <w:rPr>
          <w:sz w:val="24"/>
          <w:szCs w:val="24"/>
          <w:lang w:val="lt-LT"/>
        </w:rPr>
        <w:tab/>
      </w:r>
      <w:r w:rsidR="00EA0AB3">
        <w:rPr>
          <w:sz w:val="24"/>
          <w:szCs w:val="24"/>
          <w:lang w:val="lt-LT"/>
        </w:rPr>
        <w:tab/>
      </w:r>
      <w:r w:rsidR="00EA0AB3">
        <w:rPr>
          <w:sz w:val="24"/>
          <w:szCs w:val="24"/>
          <w:lang w:val="lt-LT"/>
        </w:rPr>
        <w:tab/>
      </w:r>
      <w:r w:rsidRPr="006E3D5D">
        <w:rPr>
          <w:sz w:val="24"/>
          <w:szCs w:val="24"/>
          <w:lang w:val="lt-LT"/>
        </w:rPr>
        <w:t>Rita Elmonienė</w:t>
      </w:r>
    </w:p>
    <w:p w14:paraId="45EB964F" w14:textId="77777777" w:rsidR="00FC2C73" w:rsidRPr="00CE3EBF" w:rsidRDefault="00FC2C73" w:rsidP="00FC2C73">
      <w:pPr>
        <w:ind w:right="197"/>
        <w:rPr>
          <w:sz w:val="24"/>
          <w:szCs w:val="24"/>
          <w:lang w:val="lt-LT"/>
        </w:rPr>
      </w:pPr>
    </w:p>
    <w:p w14:paraId="45EB9650" w14:textId="77777777" w:rsidR="00FC2C73" w:rsidRPr="00CE3EBF" w:rsidRDefault="00FC2C73" w:rsidP="00FC2C73">
      <w:pPr>
        <w:ind w:right="197"/>
        <w:rPr>
          <w:sz w:val="24"/>
          <w:szCs w:val="24"/>
          <w:lang w:val="lt-LT"/>
        </w:rPr>
      </w:pPr>
    </w:p>
    <w:p w14:paraId="45EB9651" w14:textId="77777777" w:rsidR="00D276B0" w:rsidRDefault="00D276B0" w:rsidP="00D276B0">
      <w:pPr>
        <w:tabs>
          <w:tab w:val="left" w:pos="1260"/>
        </w:tabs>
        <w:rPr>
          <w:sz w:val="24"/>
          <w:szCs w:val="24"/>
        </w:rPr>
      </w:pPr>
    </w:p>
    <w:p w14:paraId="45EB9652" w14:textId="77777777" w:rsidR="002455EA" w:rsidRDefault="002455EA" w:rsidP="00D276B0">
      <w:pPr>
        <w:tabs>
          <w:tab w:val="left" w:pos="1260"/>
        </w:tabs>
        <w:rPr>
          <w:sz w:val="24"/>
          <w:szCs w:val="24"/>
        </w:rPr>
      </w:pPr>
    </w:p>
    <w:p w14:paraId="45EB9653" w14:textId="77777777" w:rsidR="002455EA" w:rsidRDefault="002455EA" w:rsidP="00D276B0">
      <w:pPr>
        <w:tabs>
          <w:tab w:val="left" w:pos="1260"/>
        </w:tabs>
        <w:rPr>
          <w:sz w:val="24"/>
          <w:szCs w:val="24"/>
        </w:rPr>
      </w:pPr>
    </w:p>
    <w:p w14:paraId="45EB9654" w14:textId="77777777" w:rsidR="002455EA" w:rsidRDefault="002455EA" w:rsidP="00D276B0">
      <w:pPr>
        <w:tabs>
          <w:tab w:val="left" w:pos="1260"/>
        </w:tabs>
        <w:rPr>
          <w:sz w:val="24"/>
          <w:szCs w:val="24"/>
        </w:rPr>
      </w:pPr>
    </w:p>
    <w:p w14:paraId="45EB9655" w14:textId="77777777" w:rsidR="002455EA" w:rsidRDefault="002455EA" w:rsidP="00D276B0">
      <w:pPr>
        <w:tabs>
          <w:tab w:val="left" w:pos="1260"/>
        </w:tabs>
        <w:rPr>
          <w:sz w:val="24"/>
          <w:szCs w:val="24"/>
        </w:rPr>
      </w:pPr>
    </w:p>
    <w:p w14:paraId="45EB9656" w14:textId="77777777" w:rsidR="002455EA" w:rsidRDefault="002455EA" w:rsidP="00D276B0">
      <w:pPr>
        <w:tabs>
          <w:tab w:val="left" w:pos="1260"/>
        </w:tabs>
        <w:rPr>
          <w:sz w:val="24"/>
          <w:szCs w:val="24"/>
        </w:rPr>
      </w:pPr>
    </w:p>
    <w:p w14:paraId="45EB9657" w14:textId="77777777" w:rsidR="002455EA" w:rsidRDefault="002455EA" w:rsidP="00D276B0">
      <w:pPr>
        <w:tabs>
          <w:tab w:val="left" w:pos="1260"/>
        </w:tabs>
        <w:rPr>
          <w:sz w:val="24"/>
          <w:szCs w:val="24"/>
        </w:rPr>
      </w:pPr>
    </w:p>
    <w:p w14:paraId="45EB9658" w14:textId="77777777" w:rsidR="002455EA" w:rsidRDefault="002455EA" w:rsidP="00D276B0">
      <w:pPr>
        <w:tabs>
          <w:tab w:val="left" w:pos="1260"/>
        </w:tabs>
        <w:rPr>
          <w:sz w:val="24"/>
          <w:szCs w:val="24"/>
        </w:rPr>
      </w:pPr>
    </w:p>
    <w:p w14:paraId="45EB9659" w14:textId="77777777" w:rsidR="002455EA" w:rsidRDefault="002455EA" w:rsidP="00D276B0">
      <w:pPr>
        <w:tabs>
          <w:tab w:val="left" w:pos="1260"/>
        </w:tabs>
        <w:rPr>
          <w:sz w:val="24"/>
          <w:szCs w:val="24"/>
        </w:rPr>
      </w:pPr>
    </w:p>
    <w:p w14:paraId="45EB965A" w14:textId="77777777" w:rsidR="00D276B0" w:rsidRDefault="00D276B0" w:rsidP="00D276B0">
      <w:pPr>
        <w:tabs>
          <w:tab w:val="left" w:pos="1260"/>
        </w:tabs>
        <w:rPr>
          <w:sz w:val="24"/>
          <w:szCs w:val="24"/>
        </w:rPr>
      </w:pPr>
    </w:p>
    <w:p w14:paraId="45EB965B" w14:textId="77777777" w:rsidR="00D276B0" w:rsidRDefault="00D276B0" w:rsidP="00D276B0">
      <w:pPr>
        <w:ind w:firstLine="851"/>
        <w:jc w:val="both"/>
        <w:rPr>
          <w:color w:val="000000"/>
          <w:sz w:val="24"/>
          <w:szCs w:val="24"/>
          <w:lang w:val="lt-LT"/>
        </w:rPr>
      </w:pPr>
    </w:p>
    <w:p w14:paraId="45EB965C" w14:textId="77777777" w:rsidR="00D276B0" w:rsidRDefault="00D276B0" w:rsidP="00D276B0">
      <w:pPr>
        <w:ind w:firstLine="851"/>
        <w:jc w:val="both"/>
        <w:rPr>
          <w:color w:val="000000"/>
          <w:sz w:val="24"/>
          <w:szCs w:val="24"/>
          <w:lang w:val="lt-LT"/>
        </w:rPr>
      </w:pPr>
    </w:p>
    <w:p w14:paraId="45EB965D" w14:textId="77777777" w:rsidR="00495A04" w:rsidRPr="00CB0190" w:rsidRDefault="00495A04" w:rsidP="00495A04">
      <w:pPr>
        <w:rPr>
          <w:caps/>
          <w:sz w:val="24"/>
          <w:szCs w:val="24"/>
        </w:rPr>
      </w:pPr>
    </w:p>
    <w:p w14:paraId="45EB965E" w14:textId="77777777" w:rsidR="00495A04" w:rsidRPr="00CB0190" w:rsidRDefault="00495A04" w:rsidP="00495A04">
      <w:pPr>
        <w:rPr>
          <w:caps/>
          <w:sz w:val="24"/>
          <w:szCs w:val="24"/>
        </w:rPr>
      </w:pPr>
    </w:p>
    <w:p w14:paraId="45EB965F" w14:textId="77777777" w:rsidR="00495A04" w:rsidRPr="00CB0190" w:rsidRDefault="00495A04" w:rsidP="00495A04">
      <w:pPr>
        <w:rPr>
          <w:caps/>
          <w:sz w:val="24"/>
          <w:szCs w:val="24"/>
        </w:rPr>
      </w:pPr>
    </w:p>
    <w:p w14:paraId="45EB9660" w14:textId="77777777" w:rsidR="00495A04" w:rsidRDefault="00495A04" w:rsidP="00495A04">
      <w:pPr>
        <w:rPr>
          <w:caps/>
          <w:sz w:val="24"/>
          <w:szCs w:val="24"/>
        </w:rPr>
      </w:pPr>
    </w:p>
    <w:p w14:paraId="45EB9661" w14:textId="77777777" w:rsidR="00495A04" w:rsidRDefault="00495A04" w:rsidP="00495A04">
      <w:pPr>
        <w:rPr>
          <w:caps/>
          <w:sz w:val="24"/>
          <w:szCs w:val="24"/>
        </w:rPr>
      </w:pPr>
    </w:p>
    <w:p w14:paraId="45EB9662" w14:textId="77777777" w:rsidR="00495A04" w:rsidRPr="00CB0190" w:rsidRDefault="00495A04" w:rsidP="00495A04">
      <w:pPr>
        <w:rPr>
          <w:caps/>
          <w:sz w:val="24"/>
          <w:szCs w:val="24"/>
        </w:rPr>
      </w:pPr>
    </w:p>
    <w:p w14:paraId="45EB9663" w14:textId="77777777" w:rsidR="00495A04" w:rsidRPr="00CB0190" w:rsidRDefault="00495A04" w:rsidP="00495A04">
      <w:pPr>
        <w:rPr>
          <w:caps/>
          <w:sz w:val="24"/>
          <w:szCs w:val="24"/>
        </w:rPr>
      </w:pPr>
    </w:p>
    <w:p w14:paraId="45EB9664" w14:textId="77777777" w:rsidR="00495A04" w:rsidRDefault="00495A04" w:rsidP="00495A04">
      <w:pPr>
        <w:rPr>
          <w:caps/>
          <w:sz w:val="24"/>
          <w:szCs w:val="24"/>
        </w:rPr>
      </w:pPr>
    </w:p>
    <w:p w14:paraId="45EB9665" w14:textId="77777777" w:rsidR="00495A04" w:rsidRDefault="00495A04" w:rsidP="00495A04">
      <w:pPr>
        <w:rPr>
          <w:caps/>
          <w:sz w:val="24"/>
          <w:szCs w:val="24"/>
        </w:rPr>
      </w:pPr>
    </w:p>
    <w:p w14:paraId="45EB9666" w14:textId="77777777" w:rsidR="00495A04" w:rsidRDefault="00495A04" w:rsidP="00495A04">
      <w:pPr>
        <w:rPr>
          <w:caps/>
          <w:sz w:val="24"/>
          <w:szCs w:val="24"/>
        </w:rPr>
      </w:pPr>
    </w:p>
    <w:p w14:paraId="45EB9667" w14:textId="77777777" w:rsidR="00495A04" w:rsidRPr="00CB0190" w:rsidRDefault="00495A04" w:rsidP="00495A04">
      <w:pPr>
        <w:rPr>
          <w:caps/>
          <w:sz w:val="24"/>
          <w:szCs w:val="24"/>
        </w:rPr>
      </w:pPr>
    </w:p>
    <w:p w14:paraId="45EB9668" w14:textId="77777777" w:rsidR="001059F4" w:rsidRPr="00495A04" w:rsidRDefault="001059F4" w:rsidP="008E7F5B"/>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388F6" w14:textId="77777777" w:rsidR="0089544C" w:rsidRDefault="0089544C">
      <w:r>
        <w:separator/>
      </w:r>
    </w:p>
  </w:endnote>
  <w:endnote w:type="continuationSeparator" w:id="0">
    <w:p w14:paraId="600153B0" w14:textId="77777777" w:rsidR="0089544C" w:rsidRDefault="0089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955A3" w14:textId="77777777" w:rsidR="0089544C" w:rsidRDefault="0089544C">
      <w:r>
        <w:separator/>
      </w:r>
    </w:p>
  </w:footnote>
  <w:footnote w:type="continuationSeparator" w:id="0">
    <w:p w14:paraId="6CB70E2C" w14:textId="77777777" w:rsidR="0089544C" w:rsidRDefault="0089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966D" w14:textId="77777777" w:rsidR="00EB1BFB" w:rsidRDefault="00B52CC9" w:rsidP="00EB1BFB">
    <w:pPr>
      <w:framePr w:h="0" w:hSpace="180" w:wrap="around" w:vAnchor="text" w:hAnchor="page" w:x="5905" w:y="12"/>
    </w:pPr>
    <w:r>
      <w:rPr>
        <w:noProof/>
        <w:lang w:val="en-US" w:eastAsia="en-US"/>
      </w:rPr>
      <w:drawing>
        <wp:inline distT="0" distB="0" distL="0" distR="0" wp14:anchorId="45EB9676" wp14:editId="45EB967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5EB966E" w14:textId="77777777" w:rsidR="00EB1BFB" w:rsidRDefault="00EB1BFB" w:rsidP="00EB1BFB"/>
  <w:p w14:paraId="45EB966F" w14:textId="77777777" w:rsidR="00EB1BFB" w:rsidRDefault="00EB1BFB" w:rsidP="00EB1BFB"/>
  <w:p w14:paraId="45EB9670" w14:textId="77777777" w:rsidR="00EB1BFB" w:rsidRDefault="00EB1BFB" w:rsidP="00EB1BFB"/>
  <w:p w14:paraId="45EB9671" w14:textId="1264F9FE" w:rsidR="00EB1BFB" w:rsidRPr="00484D14" w:rsidRDefault="00EB1BFB" w:rsidP="00FC2C73">
    <w:pPr>
      <w:tabs>
        <w:tab w:val="left" w:pos="6675"/>
      </w:tabs>
      <w:rPr>
        <w:rFonts w:ascii="TimesLT" w:hAnsi="TimesLT"/>
        <w:sz w:val="24"/>
        <w:lang w:val="lt-LT"/>
      </w:rPr>
    </w:pPr>
    <w:r w:rsidRPr="00484D14">
      <w:rPr>
        <w:rFonts w:ascii="TimesLT" w:hAnsi="TimesLT"/>
        <w:b/>
        <w:sz w:val="24"/>
      </w:rPr>
      <w:t xml:space="preserve">          </w:t>
    </w:r>
    <w:r w:rsidR="00FC2C73" w:rsidRPr="00484D14">
      <w:rPr>
        <w:rFonts w:ascii="TimesLT" w:hAnsi="TimesLT"/>
        <w:b/>
        <w:sz w:val="24"/>
      </w:rPr>
      <w:tab/>
    </w:r>
    <w:r w:rsidR="00484D14">
      <w:rPr>
        <w:rFonts w:ascii="TimesLT" w:hAnsi="TimesLT"/>
        <w:b/>
        <w:sz w:val="24"/>
      </w:rPr>
      <w:t xml:space="preserve">                      </w:t>
    </w:r>
    <w:r w:rsidR="00FC2C73" w:rsidRPr="00484D14">
      <w:rPr>
        <w:rFonts w:ascii="TimesLT" w:hAnsi="TimesLT"/>
        <w:sz w:val="24"/>
        <w:lang w:val="lt-LT"/>
      </w:rPr>
      <w:t xml:space="preserve">Projektas </w:t>
    </w:r>
  </w:p>
  <w:p w14:paraId="45EB9672" w14:textId="77777777" w:rsidR="00EB1BFB" w:rsidRDefault="00EB1BFB" w:rsidP="00EB1BFB">
    <w:pPr>
      <w:rPr>
        <w:rFonts w:ascii="TimesLT" w:hAnsi="TimesLT"/>
        <w:b/>
        <w:sz w:val="24"/>
      </w:rPr>
    </w:pPr>
  </w:p>
  <w:p w14:paraId="45EB9673" w14:textId="77777777" w:rsidR="00EB1BFB" w:rsidRPr="003F5C31" w:rsidRDefault="00EB1BFB" w:rsidP="00EB1BFB">
    <w:pPr>
      <w:jc w:val="center"/>
      <w:rPr>
        <w:b/>
        <w:sz w:val="24"/>
        <w:szCs w:val="24"/>
      </w:rPr>
    </w:pPr>
    <w:r w:rsidRPr="003F5C31">
      <w:rPr>
        <w:b/>
        <w:sz w:val="24"/>
        <w:szCs w:val="24"/>
      </w:rPr>
      <w:t>ROKI</w:t>
    </w:r>
    <w:r w:rsidRPr="003F5C31">
      <w:rPr>
        <w:b/>
        <w:sz w:val="24"/>
        <w:szCs w:val="24"/>
        <w:lang w:val="lt-LT"/>
      </w:rPr>
      <w:t>Š</w:t>
    </w:r>
    <w:r w:rsidRPr="003F5C31">
      <w:rPr>
        <w:b/>
        <w:sz w:val="24"/>
        <w:szCs w:val="24"/>
      </w:rPr>
      <w:t>KIO RAJONO SAVIVALDYBĖS TARYBA</w:t>
    </w:r>
  </w:p>
  <w:p w14:paraId="45EB9674" w14:textId="77777777" w:rsidR="00EB1BFB" w:rsidRPr="003F5C31" w:rsidRDefault="00EB1BFB" w:rsidP="00EB1BFB">
    <w:pPr>
      <w:jc w:val="center"/>
      <w:rPr>
        <w:b/>
        <w:sz w:val="24"/>
        <w:szCs w:val="24"/>
      </w:rPr>
    </w:pPr>
  </w:p>
  <w:p w14:paraId="45EB9675" w14:textId="77777777" w:rsidR="00EB1BFB" w:rsidRPr="003F5C31" w:rsidRDefault="00EB1BFB" w:rsidP="00EB1BFB">
    <w:pPr>
      <w:jc w:val="center"/>
      <w:rPr>
        <w:b/>
        <w:sz w:val="24"/>
        <w:szCs w:val="24"/>
      </w:rPr>
    </w:pPr>
    <w:r w:rsidRPr="003F5C31">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94179D8"/>
    <w:multiLevelType w:val="hybridMultilevel"/>
    <w:tmpl w:val="C9B6C066"/>
    <w:lvl w:ilvl="0" w:tplc="34CE23F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1F66FC8"/>
    <w:multiLevelType w:val="hybridMultilevel"/>
    <w:tmpl w:val="0776BEE8"/>
    <w:lvl w:ilvl="0" w:tplc="9752C3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E63"/>
    <w:rsid w:val="000109A9"/>
    <w:rsid w:val="000204AF"/>
    <w:rsid w:val="0002610B"/>
    <w:rsid w:val="000337AA"/>
    <w:rsid w:val="000445BF"/>
    <w:rsid w:val="00050077"/>
    <w:rsid w:val="00053A2A"/>
    <w:rsid w:val="00056AF8"/>
    <w:rsid w:val="000672D4"/>
    <w:rsid w:val="00085C30"/>
    <w:rsid w:val="000B3617"/>
    <w:rsid w:val="000D3790"/>
    <w:rsid w:val="000D39A9"/>
    <w:rsid w:val="000D5DBA"/>
    <w:rsid w:val="000E05A8"/>
    <w:rsid w:val="001059F4"/>
    <w:rsid w:val="00113C20"/>
    <w:rsid w:val="00124A33"/>
    <w:rsid w:val="00127CFD"/>
    <w:rsid w:val="00131BD6"/>
    <w:rsid w:val="00135683"/>
    <w:rsid w:val="00153E5E"/>
    <w:rsid w:val="00155EAF"/>
    <w:rsid w:val="0018130C"/>
    <w:rsid w:val="00195170"/>
    <w:rsid w:val="001A6FE0"/>
    <w:rsid w:val="001B5AD6"/>
    <w:rsid w:val="001C00F8"/>
    <w:rsid w:val="001C1BAF"/>
    <w:rsid w:val="001C4228"/>
    <w:rsid w:val="001C6DB8"/>
    <w:rsid w:val="001D1137"/>
    <w:rsid w:val="001E755B"/>
    <w:rsid w:val="001F4A73"/>
    <w:rsid w:val="0020042B"/>
    <w:rsid w:val="0021180C"/>
    <w:rsid w:val="00221F2F"/>
    <w:rsid w:val="0022602E"/>
    <w:rsid w:val="002455EA"/>
    <w:rsid w:val="00256066"/>
    <w:rsid w:val="002644C5"/>
    <w:rsid w:val="00287BF0"/>
    <w:rsid w:val="00295E1A"/>
    <w:rsid w:val="002A3E2A"/>
    <w:rsid w:val="002B7B75"/>
    <w:rsid w:val="002E36B0"/>
    <w:rsid w:val="002E5589"/>
    <w:rsid w:val="00301E3C"/>
    <w:rsid w:val="00325346"/>
    <w:rsid w:val="003A2F5A"/>
    <w:rsid w:val="003A73E3"/>
    <w:rsid w:val="003B7828"/>
    <w:rsid w:val="003D342F"/>
    <w:rsid w:val="003E0FEC"/>
    <w:rsid w:val="003E56E7"/>
    <w:rsid w:val="003E598A"/>
    <w:rsid w:val="003F0037"/>
    <w:rsid w:val="003F5C31"/>
    <w:rsid w:val="00425B94"/>
    <w:rsid w:val="00441928"/>
    <w:rsid w:val="00453E35"/>
    <w:rsid w:val="00454130"/>
    <w:rsid w:val="00483B6B"/>
    <w:rsid w:val="00484D14"/>
    <w:rsid w:val="004855CF"/>
    <w:rsid w:val="00494371"/>
    <w:rsid w:val="00495A04"/>
    <w:rsid w:val="004A4265"/>
    <w:rsid w:val="004A6FF3"/>
    <w:rsid w:val="004E121F"/>
    <w:rsid w:val="00512E22"/>
    <w:rsid w:val="00524C87"/>
    <w:rsid w:val="00573094"/>
    <w:rsid w:val="00590F26"/>
    <w:rsid w:val="005A56C0"/>
    <w:rsid w:val="005C5820"/>
    <w:rsid w:val="005E4261"/>
    <w:rsid w:val="005F1516"/>
    <w:rsid w:val="00601093"/>
    <w:rsid w:val="00613109"/>
    <w:rsid w:val="00627C02"/>
    <w:rsid w:val="006410B3"/>
    <w:rsid w:val="0066422E"/>
    <w:rsid w:val="0067194A"/>
    <w:rsid w:val="006A26A3"/>
    <w:rsid w:val="006A5394"/>
    <w:rsid w:val="006A760B"/>
    <w:rsid w:val="006B47E4"/>
    <w:rsid w:val="006C0282"/>
    <w:rsid w:val="006C7F50"/>
    <w:rsid w:val="00702E4A"/>
    <w:rsid w:val="00733976"/>
    <w:rsid w:val="0074329E"/>
    <w:rsid w:val="007530EB"/>
    <w:rsid w:val="007657B7"/>
    <w:rsid w:val="00765CE7"/>
    <w:rsid w:val="007958A7"/>
    <w:rsid w:val="007B2CAF"/>
    <w:rsid w:val="007C16C3"/>
    <w:rsid w:val="007C3E2B"/>
    <w:rsid w:val="007C63D4"/>
    <w:rsid w:val="00812D4C"/>
    <w:rsid w:val="008217D0"/>
    <w:rsid w:val="00826D23"/>
    <w:rsid w:val="00836111"/>
    <w:rsid w:val="008512B6"/>
    <w:rsid w:val="008520C2"/>
    <w:rsid w:val="00877194"/>
    <w:rsid w:val="008777CF"/>
    <w:rsid w:val="0089544C"/>
    <w:rsid w:val="008B785F"/>
    <w:rsid w:val="008C0878"/>
    <w:rsid w:val="008C104B"/>
    <w:rsid w:val="008C39F5"/>
    <w:rsid w:val="008D6FE9"/>
    <w:rsid w:val="008E7F5B"/>
    <w:rsid w:val="008F3E4E"/>
    <w:rsid w:val="008F6439"/>
    <w:rsid w:val="00902833"/>
    <w:rsid w:val="00917406"/>
    <w:rsid w:val="009330E9"/>
    <w:rsid w:val="009339A7"/>
    <w:rsid w:val="0095153A"/>
    <w:rsid w:val="00951837"/>
    <w:rsid w:val="00956B81"/>
    <w:rsid w:val="00956BA1"/>
    <w:rsid w:val="009A0E55"/>
    <w:rsid w:val="009A7E4F"/>
    <w:rsid w:val="009C1F16"/>
    <w:rsid w:val="009E60F9"/>
    <w:rsid w:val="009F680E"/>
    <w:rsid w:val="00A24922"/>
    <w:rsid w:val="00A92EAF"/>
    <w:rsid w:val="00A97C84"/>
    <w:rsid w:val="00AC6EFA"/>
    <w:rsid w:val="00AF618B"/>
    <w:rsid w:val="00B03EF6"/>
    <w:rsid w:val="00B03FC3"/>
    <w:rsid w:val="00B21FA0"/>
    <w:rsid w:val="00B30372"/>
    <w:rsid w:val="00B30C26"/>
    <w:rsid w:val="00B35413"/>
    <w:rsid w:val="00B51D64"/>
    <w:rsid w:val="00B52CC9"/>
    <w:rsid w:val="00B609C0"/>
    <w:rsid w:val="00BA3A95"/>
    <w:rsid w:val="00BA7479"/>
    <w:rsid w:val="00BF1C9E"/>
    <w:rsid w:val="00BF37D5"/>
    <w:rsid w:val="00BF44F6"/>
    <w:rsid w:val="00C131FB"/>
    <w:rsid w:val="00C345A0"/>
    <w:rsid w:val="00C43FA5"/>
    <w:rsid w:val="00C52870"/>
    <w:rsid w:val="00C53261"/>
    <w:rsid w:val="00C55F5E"/>
    <w:rsid w:val="00C6506C"/>
    <w:rsid w:val="00C86E51"/>
    <w:rsid w:val="00CA536C"/>
    <w:rsid w:val="00CA68C8"/>
    <w:rsid w:val="00CC5051"/>
    <w:rsid w:val="00CE4F6B"/>
    <w:rsid w:val="00CE53D9"/>
    <w:rsid w:val="00CF659E"/>
    <w:rsid w:val="00D163FB"/>
    <w:rsid w:val="00D276B0"/>
    <w:rsid w:val="00D32176"/>
    <w:rsid w:val="00D358D3"/>
    <w:rsid w:val="00D40CCE"/>
    <w:rsid w:val="00D44FB8"/>
    <w:rsid w:val="00D4790A"/>
    <w:rsid w:val="00D5438D"/>
    <w:rsid w:val="00D71C3E"/>
    <w:rsid w:val="00D72380"/>
    <w:rsid w:val="00D80BDA"/>
    <w:rsid w:val="00D80BEC"/>
    <w:rsid w:val="00D93AAE"/>
    <w:rsid w:val="00D947B3"/>
    <w:rsid w:val="00DA1689"/>
    <w:rsid w:val="00DA3A2C"/>
    <w:rsid w:val="00DD0F37"/>
    <w:rsid w:val="00DE738F"/>
    <w:rsid w:val="00DF6BCF"/>
    <w:rsid w:val="00DF7BA7"/>
    <w:rsid w:val="00E02205"/>
    <w:rsid w:val="00E750C3"/>
    <w:rsid w:val="00E92CA9"/>
    <w:rsid w:val="00EA0AB3"/>
    <w:rsid w:val="00EA122D"/>
    <w:rsid w:val="00EB1BFB"/>
    <w:rsid w:val="00EB67EC"/>
    <w:rsid w:val="00EC0735"/>
    <w:rsid w:val="00EC2459"/>
    <w:rsid w:val="00ED6E2D"/>
    <w:rsid w:val="00EF027E"/>
    <w:rsid w:val="00EF74CD"/>
    <w:rsid w:val="00EF7AFE"/>
    <w:rsid w:val="00F17A8A"/>
    <w:rsid w:val="00FB0A9B"/>
    <w:rsid w:val="00FB6391"/>
    <w:rsid w:val="00FB6C72"/>
    <w:rsid w:val="00FC2C73"/>
    <w:rsid w:val="00FE7F0D"/>
    <w:rsid w:val="00FF1D3D"/>
    <w:rsid w:val="00FF6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B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2</TotalTime>
  <Pages>3</Pages>
  <Words>822</Words>
  <Characters>4691</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4</cp:revision>
  <cp:lastPrinted>2019-02-06T15:36:00Z</cp:lastPrinted>
  <dcterms:created xsi:type="dcterms:W3CDTF">2019-02-11T09:38:00Z</dcterms:created>
  <dcterms:modified xsi:type="dcterms:W3CDTF">2019-02-13T09:19:00Z</dcterms:modified>
</cp:coreProperties>
</file>